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11" w:rsidRPr="003F6B45" w:rsidRDefault="007A5011" w:rsidP="003F6B45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3F6B45">
        <w:rPr>
          <w:b/>
        </w:rPr>
        <w:tab/>
        <w:t>20:06:40:01.  Waiting periods, affiliation periods, and applications relating to breaks in coverage</w:t>
      </w:r>
      <w:r>
        <w:rPr>
          <w:b/>
        </w:rPr>
        <w:t>.</w:t>
      </w:r>
      <w:r w:rsidRPr="007C4528">
        <w:t xml:space="preserve"> </w:t>
      </w:r>
      <w:r>
        <w:t>R</w:t>
      </w:r>
      <w:r w:rsidRPr="007C4528">
        <w:t>epealed.</w:t>
      </w:r>
    </w:p>
    <w:p w:rsidR="007A5011" w:rsidRPr="003F6B45" w:rsidRDefault="007A5011" w:rsidP="003F6B45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p w:rsidR="007A5011" w:rsidRPr="003F6B45" w:rsidRDefault="007A5011" w:rsidP="003F6B45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  <w:r w:rsidRPr="003F6B45">
        <w:rPr>
          <w:b/>
        </w:rPr>
        <w:tab/>
        <w:t>Source:</w:t>
      </w:r>
      <w:r w:rsidRPr="003F6B45">
        <w:t xml:space="preserve"> 24 SDR 35, effective September 19, 1997; 39 SDR 203, </w:t>
      </w:r>
      <w:r>
        <w:t xml:space="preserve">adopted </w:t>
      </w:r>
      <w:r w:rsidRPr="003F6B45">
        <w:t>June 10, 2013, repealed January 1, 2014.</w:t>
      </w:r>
    </w:p>
    <w:p w:rsidR="007A5011" w:rsidRPr="003F6B45" w:rsidRDefault="007A5011" w:rsidP="003F6B45">
      <w:pPr>
        <w:tabs>
          <w:tab w:val="left" w:pos="576"/>
          <w:tab w:val="left" w:pos="810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-14"/>
      </w:pPr>
    </w:p>
    <w:sectPr w:rsidR="007A5011" w:rsidRPr="003F6B45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6B45"/>
    <w:rsid w:val="00086AE4"/>
    <w:rsid w:val="003F6B45"/>
    <w:rsid w:val="00477B21"/>
    <w:rsid w:val="007A5011"/>
    <w:rsid w:val="007C4528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33</Words>
  <Characters>192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2</cp:revision>
  <dcterms:created xsi:type="dcterms:W3CDTF">2013-06-11T21:20:00Z</dcterms:created>
  <dcterms:modified xsi:type="dcterms:W3CDTF">2013-12-29T17:52:00Z</dcterms:modified>
</cp:coreProperties>
</file>