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CC" w:rsidRDefault="00095ECC" w:rsidP="003F4D33">
      <w:pPr>
        <w:tabs>
          <w:tab w:val="left" w:pos="864"/>
        </w:tabs>
      </w:pPr>
      <w:r>
        <w:rPr>
          <w:b/>
        </w:rPr>
        <w:tab/>
        <w:t>20:06:40:09.  Notification of determinations on preexisting waiting periods and appeal and reconsideration procedures.</w:t>
      </w:r>
      <w:r w:rsidRPr="00D66620">
        <w:t xml:space="preserve"> </w:t>
      </w:r>
      <w:r>
        <w:t>Repealed.</w:t>
      </w:r>
    </w:p>
    <w:p w:rsidR="00095ECC" w:rsidRDefault="00095ECC" w:rsidP="003F4D33">
      <w:pPr>
        <w:tabs>
          <w:tab w:val="left" w:pos="864"/>
        </w:tabs>
      </w:pPr>
    </w:p>
    <w:p w:rsidR="00095ECC" w:rsidRDefault="00095ECC" w:rsidP="003F4D33">
      <w:pPr>
        <w:tabs>
          <w:tab w:val="left" w:pos="864"/>
        </w:tabs>
      </w:pPr>
      <w:r>
        <w:rPr>
          <w:b/>
        </w:rPr>
        <w:tab/>
        <w:t>Source:</w:t>
      </w:r>
      <w:r>
        <w:t xml:space="preserve"> 24 SDR 35, effective September 29, 1997; 39 SDR 203, adopted June 13, 2013, repealed January 1, 2014.</w:t>
      </w:r>
    </w:p>
    <w:p w:rsidR="00095ECC" w:rsidRDefault="00095ECC" w:rsidP="003F4D33">
      <w:pPr>
        <w:tabs>
          <w:tab w:val="left" w:pos="864"/>
        </w:tabs>
      </w:pPr>
    </w:p>
    <w:sectPr w:rsidR="00095ECC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D33"/>
    <w:rsid w:val="0000683A"/>
    <w:rsid w:val="00023A54"/>
    <w:rsid w:val="0004413C"/>
    <w:rsid w:val="00063527"/>
    <w:rsid w:val="00086AE4"/>
    <w:rsid w:val="00095ECC"/>
    <w:rsid w:val="00101955"/>
    <w:rsid w:val="00131EDF"/>
    <w:rsid w:val="00161EFA"/>
    <w:rsid w:val="00272D26"/>
    <w:rsid w:val="00296088"/>
    <w:rsid w:val="002B35E8"/>
    <w:rsid w:val="002C1E86"/>
    <w:rsid w:val="002D4E8A"/>
    <w:rsid w:val="002F1475"/>
    <w:rsid w:val="00314125"/>
    <w:rsid w:val="003141F2"/>
    <w:rsid w:val="00323CF7"/>
    <w:rsid w:val="0032564D"/>
    <w:rsid w:val="00333B3E"/>
    <w:rsid w:val="00335B98"/>
    <w:rsid w:val="003A070C"/>
    <w:rsid w:val="003C3BCF"/>
    <w:rsid w:val="003D33B2"/>
    <w:rsid w:val="003E4A45"/>
    <w:rsid w:val="003F4D33"/>
    <w:rsid w:val="00434D4C"/>
    <w:rsid w:val="00477B21"/>
    <w:rsid w:val="004A61CA"/>
    <w:rsid w:val="004C6A55"/>
    <w:rsid w:val="0050383F"/>
    <w:rsid w:val="005B280F"/>
    <w:rsid w:val="005E3F40"/>
    <w:rsid w:val="00624348"/>
    <w:rsid w:val="006326A1"/>
    <w:rsid w:val="006656FB"/>
    <w:rsid w:val="00685F7D"/>
    <w:rsid w:val="00692DD9"/>
    <w:rsid w:val="006B3C01"/>
    <w:rsid w:val="006E21AD"/>
    <w:rsid w:val="00710F14"/>
    <w:rsid w:val="007527B2"/>
    <w:rsid w:val="008B00A6"/>
    <w:rsid w:val="008B09BA"/>
    <w:rsid w:val="009275C6"/>
    <w:rsid w:val="00935027"/>
    <w:rsid w:val="00943A95"/>
    <w:rsid w:val="00981A09"/>
    <w:rsid w:val="009B13CF"/>
    <w:rsid w:val="009C0A18"/>
    <w:rsid w:val="00A12C49"/>
    <w:rsid w:val="00AB4DB9"/>
    <w:rsid w:val="00B35DAA"/>
    <w:rsid w:val="00B51390"/>
    <w:rsid w:val="00B53ADF"/>
    <w:rsid w:val="00B64BCA"/>
    <w:rsid w:val="00B664B9"/>
    <w:rsid w:val="00B763DD"/>
    <w:rsid w:val="00B92928"/>
    <w:rsid w:val="00BD2079"/>
    <w:rsid w:val="00BD4514"/>
    <w:rsid w:val="00BE7A20"/>
    <w:rsid w:val="00C07B86"/>
    <w:rsid w:val="00C367C6"/>
    <w:rsid w:val="00CB46B4"/>
    <w:rsid w:val="00CE2743"/>
    <w:rsid w:val="00CE7050"/>
    <w:rsid w:val="00CF0AE1"/>
    <w:rsid w:val="00D01271"/>
    <w:rsid w:val="00D04B1E"/>
    <w:rsid w:val="00D16CFF"/>
    <w:rsid w:val="00D66620"/>
    <w:rsid w:val="00D72F46"/>
    <w:rsid w:val="00DC4A0C"/>
    <w:rsid w:val="00DD454A"/>
    <w:rsid w:val="00E14A82"/>
    <w:rsid w:val="00E20CB8"/>
    <w:rsid w:val="00E30508"/>
    <w:rsid w:val="00E60BA9"/>
    <w:rsid w:val="00E6309B"/>
    <w:rsid w:val="00EA6703"/>
    <w:rsid w:val="00ED49FB"/>
    <w:rsid w:val="00ED5026"/>
    <w:rsid w:val="00EE1DC5"/>
    <w:rsid w:val="00F040DB"/>
    <w:rsid w:val="00F3477F"/>
    <w:rsid w:val="00F723F0"/>
    <w:rsid w:val="00F9267D"/>
    <w:rsid w:val="00FB1797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</Words>
  <Characters>207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2014-01-08T19:10:00Z</dcterms:created>
  <dcterms:modified xsi:type="dcterms:W3CDTF">2014-01-08T19:10:00Z</dcterms:modified>
</cp:coreProperties>
</file>