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97" w:rsidRPr="00066A79" w:rsidRDefault="006F1E97" w:rsidP="000D02EB">
      <w:pPr>
        <w:pStyle w:val="Footer"/>
        <w:jc w:val="center"/>
        <w:rPr>
          <w:b/>
        </w:rPr>
      </w:pPr>
      <w:r w:rsidRPr="00066A79">
        <w:rPr>
          <w:b/>
        </w:rPr>
        <w:t>CHAPTER 20:</w:t>
      </w:r>
      <w:smartTag w:uri="urn:schemas-microsoft-com:office:smarttags" w:element="time">
        <w:smartTagPr>
          <w:attr w:name="Hour" w:val="18"/>
          <w:attr w:name="Minute" w:val="47"/>
        </w:smartTagPr>
        <w:r w:rsidRPr="00066A79">
          <w:rPr>
            <w:b/>
          </w:rPr>
          <w:t>06:47</w:t>
        </w:r>
      </w:smartTag>
    </w:p>
    <w:p w:rsidR="006F1E97" w:rsidRPr="00066A79" w:rsidRDefault="006F1E97" w:rsidP="000D02EB">
      <w:pPr>
        <w:pStyle w:val="Footer"/>
        <w:jc w:val="center"/>
        <w:rPr>
          <w:b/>
        </w:rPr>
      </w:pPr>
    </w:p>
    <w:p w:rsidR="006F1E97" w:rsidRPr="00066A79" w:rsidRDefault="006F1E97" w:rsidP="000D02EB">
      <w:pPr>
        <w:pStyle w:val="Footer"/>
        <w:jc w:val="center"/>
        <w:rPr>
          <w:b/>
        </w:rPr>
      </w:pPr>
      <w:r w:rsidRPr="00066A79">
        <w:rPr>
          <w:b/>
        </w:rPr>
        <w:t>GROUP DISABILITY BENEFITS</w:t>
      </w:r>
    </w:p>
    <w:p w:rsidR="006F1E97" w:rsidRPr="00BD7E9A" w:rsidRDefault="006F1E97" w:rsidP="000D02EB">
      <w:pPr>
        <w:pStyle w:val="Footer"/>
      </w:pPr>
    </w:p>
    <w:p w:rsidR="006F1E97" w:rsidRPr="00BD7E9A" w:rsidRDefault="006F1E97" w:rsidP="000D02EB">
      <w:pPr>
        <w:pStyle w:val="Footer"/>
      </w:pPr>
    </w:p>
    <w:p w:rsidR="006F1E97" w:rsidRDefault="006F1E97" w:rsidP="000D02EB">
      <w:pPr>
        <w:pStyle w:val="Footer"/>
      </w:pPr>
      <w:r>
        <w:t>Section</w:t>
      </w:r>
    </w:p>
    <w:p w:rsidR="006F1E97" w:rsidRDefault="006F1E97" w:rsidP="000D02EB">
      <w:pPr>
        <w:pStyle w:val="Footer"/>
      </w:pPr>
      <w:smartTag w:uri="urn:schemas-microsoft-com:office:smarttags" w:element="time">
        <w:smartTagPr>
          <w:attr w:name="Hour" w:val="20"/>
          <w:attr w:name="Minute" w:val="6"/>
        </w:smartTagPr>
        <w:r>
          <w:t>20:06:47:01</w:t>
        </w:r>
      </w:smartTag>
      <w:r>
        <w:tab/>
      </w:r>
      <w:r>
        <w:tab/>
        <w:t>Scope.</w:t>
      </w:r>
    </w:p>
    <w:p w:rsidR="006F1E97" w:rsidRDefault="006F1E97" w:rsidP="000D02EB">
      <w:pPr>
        <w:pStyle w:val="Footer"/>
      </w:pPr>
      <w:smartTag w:uri="urn:schemas-microsoft-com:office:smarttags" w:element="time">
        <w:smartTagPr>
          <w:attr w:name="Hour" w:val="20"/>
          <w:attr w:name="Minute" w:val="6"/>
        </w:smartTagPr>
        <w:r>
          <w:t>20:06:47:02</w:t>
        </w:r>
      </w:smartTag>
      <w:r>
        <w:tab/>
      </w:r>
      <w:r>
        <w:tab/>
        <w:t>Establishment of claims procedures.</w:t>
      </w:r>
    </w:p>
    <w:p w:rsidR="006F1E97" w:rsidRDefault="006F1E97" w:rsidP="000D02EB">
      <w:pPr>
        <w:pStyle w:val="Footer"/>
      </w:pPr>
      <w:smartTag w:uri="urn:schemas-microsoft-com:office:smarttags" w:element="time">
        <w:smartTagPr>
          <w:attr w:name="Hour" w:val="20"/>
          <w:attr w:name="Minute" w:val="6"/>
        </w:smartTagPr>
        <w:r>
          <w:t>20:06:47:03</w:t>
        </w:r>
      </w:smartTag>
      <w:r>
        <w:tab/>
      </w:r>
      <w:r>
        <w:tab/>
        <w:t>Unacceptable claims procedures.</w:t>
      </w:r>
    </w:p>
    <w:p w:rsidR="006F1E97" w:rsidRDefault="006F1E97" w:rsidP="000D02EB">
      <w:pPr>
        <w:pStyle w:val="Footer"/>
      </w:pPr>
      <w:smartTag w:uri="urn:schemas-microsoft-com:office:smarttags" w:element="time">
        <w:smartTagPr>
          <w:attr w:name="Hour" w:val="20"/>
          <w:attr w:name="Minute" w:val="6"/>
        </w:smartTagPr>
        <w:r>
          <w:t>20:06:47:04</w:t>
        </w:r>
      </w:smartTag>
      <w:r>
        <w:tab/>
      </w:r>
      <w:r>
        <w:tab/>
        <w:t>Initial benefit determination.</w:t>
      </w:r>
    </w:p>
    <w:p w:rsidR="006F1E97" w:rsidRDefault="006F1E97" w:rsidP="000D02EB">
      <w:pPr>
        <w:pStyle w:val="Footer"/>
      </w:pPr>
      <w:smartTag w:uri="urn:schemas-microsoft-com:office:smarttags" w:element="time">
        <w:smartTagPr>
          <w:attr w:name="Hour" w:val="20"/>
          <w:attr w:name="Minute" w:val="6"/>
        </w:smartTagPr>
        <w:r>
          <w:t>20:06:47:05</w:t>
        </w:r>
      </w:smartTag>
      <w:r>
        <w:tab/>
      </w:r>
      <w:r>
        <w:tab/>
        <w:t>Adverse benefit notification.</w:t>
      </w:r>
    </w:p>
    <w:p w:rsidR="006F1E97" w:rsidRDefault="006F1E97" w:rsidP="000D02EB">
      <w:pPr>
        <w:pStyle w:val="Footer"/>
      </w:pPr>
      <w:smartTag w:uri="urn:schemas-microsoft-com:office:smarttags" w:element="time">
        <w:smartTagPr>
          <w:attr w:name="Hour" w:val="20"/>
          <w:attr w:name="Minute" w:val="6"/>
        </w:smartTagPr>
        <w:r>
          <w:t>20:06:47:06</w:t>
        </w:r>
      </w:smartTag>
      <w:r>
        <w:tab/>
      </w:r>
      <w:r>
        <w:tab/>
        <w:t>Appeal of adverse benefit determination.</w:t>
      </w:r>
    </w:p>
    <w:p w:rsidR="006F1E97" w:rsidRDefault="006F1E97" w:rsidP="000D02EB">
      <w:pPr>
        <w:pStyle w:val="Footer"/>
      </w:pPr>
      <w:smartTag w:uri="urn:schemas-microsoft-com:office:smarttags" w:element="time">
        <w:smartTagPr>
          <w:attr w:name="Hour" w:val="20"/>
          <w:attr w:name="Minute" w:val="6"/>
        </w:smartTagPr>
        <w:r>
          <w:t>20:06:47:07</w:t>
        </w:r>
      </w:smartTag>
      <w:r>
        <w:tab/>
      </w:r>
      <w:r>
        <w:tab/>
        <w:t>Full and fair review.</w:t>
      </w:r>
    </w:p>
    <w:p w:rsidR="006F1E97" w:rsidRDefault="006F1E97" w:rsidP="000D02EB">
      <w:pPr>
        <w:pStyle w:val="Footer"/>
      </w:pPr>
      <w:smartTag w:uri="urn:schemas-microsoft-com:office:smarttags" w:element="time">
        <w:smartTagPr>
          <w:attr w:name="Hour" w:val="20"/>
          <w:attr w:name="Minute" w:val="6"/>
        </w:smartTagPr>
        <w:r>
          <w:t>20:06:47:08</w:t>
        </w:r>
      </w:smartTag>
      <w:r>
        <w:tab/>
      </w:r>
      <w:r>
        <w:tab/>
        <w:t>Relevant claim information.</w:t>
      </w:r>
    </w:p>
    <w:p w:rsidR="006F1E97" w:rsidRDefault="006F1E97" w:rsidP="000D02EB">
      <w:pPr>
        <w:pStyle w:val="Footer"/>
      </w:pPr>
    </w:p>
    <w:p w:rsidR="006F1E97" w:rsidRDefault="006F1E97" w:rsidP="000D02EB">
      <w:pPr>
        <w:pStyle w:val="Footer"/>
      </w:pPr>
    </w:p>
    <w:sectPr w:rsidR="006F1E97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2EB"/>
    <w:rsid w:val="00066A79"/>
    <w:rsid w:val="000D02EB"/>
    <w:rsid w:val="0058303B"/>
    <w:rsid w:val="006F1E97"/>
    <w:rsid w:val="00726129"/>
    <w:rsid w:val="007F0A9B"/>
    <w:rsid w:val="00961235"/>
    <w:rsid w:val="00A7076E"/>
    <w:rsid w:val="00BD7E9A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02EB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center" w:pos="4320"/>
        <w:tab w:val="left" w:pos="4464"/>
        <w:tab w:val="left" w:pos="4896"/>
        <w:tab w:val="left" w:pos="5184"/>
        <w:tab w:val="left" w:pos="5616"/>
        <w:tab w:val="left" w:pos="5904"/>
        <w:tab w:val="right" w:pos="8640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02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2011-07-12T21:12:00Z</dcterms:created>
  <dcterms:modified xsi:type="dcterms:W3CDTF">2011-07-12T21:13:00Z</dcterms:modified>
</cp:coreProperties>
</file>