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F9" w:rsidRDefault="00BB35F9" w:rsidP="00C4583B">
      <w:bookmarkStart w:id="0" w:name="_GoBack"/>
      <w:bookmarkEnd w:id="0"/>
      <w:r>
        <w:tab/>
      </w:r>
      <w:r w:rsidRPr="00F43327">
        <w:rPr>
          <w:b/>
        </w:rPr>
        <w:t>20:06:53:03.  Notice of right to external review.</w:t>
      </w:r>
      <w:r>
        <w:t xml:space="preserve"> A health carrier shall notify the covered person in writing of the covered person's right to request an external review to be conducted pursuant to §§ 20:06:53:12 to 20:06:53:53, inclusive, and include the appropriate statements and information set forth in this section at the same time the health carrier sends written notice of:</w:t>
      </w:r>
    </w:p>
    <w:p w:rsidR="00BB35F9" w:rsidRDefault="00BB35F9" w:rsidP="00C4583B"/>
    <w:p w:rsidR="00BB35F9" w:rsidRDefault="00BB35F9" w:rsidP="00C4583B">
      <w:r>
        <w:tab/>
        <w:t>(1)  An adverse determination upon completion of the health carrier's utilization review process set forth in SDCL 58-17H-1 to 58-17H-49, inclusive; and</w:t>
      </w:r>
    </w:p>
    <w:p w:rsidR="00BB35F9" w:rsidRDefault="00BB35F9" w:rsidP="00C4583B">
      <w:r>
        <w:tab/>
        <w:t>(2)  A final adverse determination.</w:t>
      </w:r>
    </w:p>
    <w:p w:rsidR="00BB35F9" w:rsidRDefault="00BB35F9" w:rsidP="00C4583B"/>
    <w:p w:rsidR="00BB35F9" w:rsidRDefault="00BB35F9" w:rsidP="00C4583B">
      <w:r>
        <w:tab/>
        <w:t>As part of the written notice required by this section, a health carrier includes the following, or substantially equivalent, language: "We have denied your request for the provision of, or payment for, a health care service or course of treatment. You may have the right to have our decision reviewed by health care professionals who have no association with us if our decision involved making a judgment as to the medical necessity, appropriateness, health care setting, level of care, or effectiveness of the health care service or treatment you requested by submitting a request for external review to the South Dakota Division of Insurance, 124 South Euclid Avenue, 2</w:t>
      </w:r>
      <w:r w:rsidRPr="00125B65">
        <w:rPr>
          <w:vertAlign w:val="superscript"/>
        </w:rPr>
        <w:t>nd</w:t>
      </w:r>
      <w:r>
        <w:t xml:space="preserve"> Floor, Pierre, South Dakota 57501." The notice as contained in Appendix A, or a substantially similar form as may be approved by the director, must be used.</w:t>
      </w:r>
    </w:p>
    <w:p w:rsidR="00BB35F9" w:rsidRDefault="00BB35F9" w:rsidP="00C4583B"/>
    <w:p w:rsidR="00BB35F9" w:rsidRDefault="00BB35F9" w:rsidP="00C4583B">
      <w:r>
        <w:tab/>
      </w:r>
      <w:r w:rsidRPr="005A3875">
        <w:rPr>
          <w:b/>
        </w:rPr>
        <w:t>Source:</w:t>
      </w:r>
      <w:r>
        <w:t xml:space="preserve"> 37 SDR 48, effective September 22, 2010; 37 SDR 241, effective July 1, 2011; 42 SDR 52, effective October 13, 2015.</w:t>
      </w:r>
    </w:p>
    <w:p w:rsidR="00BB35F9" w:rsidRDefault="00BB35F9" w:rsidP="00C4583B">
      <w:r>
        <w:tab/>
      </w:r>
      <w:r w:rsidRPr="005A3875">
        <w:rPr>
          <w:b/>
        </w:rPr>
        <w:t>General Authority:</w:t>
      </w:r>
      <w:r>
        <w:t xml:space="preserve"> SDCL 58-17-87, 58-17H-49, 58-17I-16, 58-18-79.</w:t>
      </w:r>
    </w:p>
    <w:p w:rsidR="00BB35F9" w:rsidRDefault="00BB35F9" w:rsidP="00C4583B">
      <w:r>
        <w:tab/>
      </w:r>
      <w:r w:rsidRPr="005A3875">
        <w:rPr>
          <w:b/>
        </w:rPr>
        <w:t>Law Implemented:</w:t>
      </w:r>
      <w:r>
        <w:t xml:space="preserve"> SDCL 58-17-87, 58-18-79.</w:t>
      </w:r>
    </w:p>
    <w:p w:rsidR="00BB35F9" w:rsidRDefault="00BB35F9" w:rsidP="00C4583B"/>
    <w:sectPr w:rsidR="00BB35F9" w:rsidSect="001F2B74">
      <w:pgSz w:w="12240" w:h="15840" w:code="1"/>
      <w:pgMar w:top="994" w:right="1267" w:bottom="994"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583B"/>
    <w:rsid w:val="0000044D"/>
    <w:rsid w:val="00002511"/>
    <w:rsid w:val="00002537"/>
    <w:rsid w:val="00006093"/>
    <w:rsid w:val="00006832"/>
    <w:rsid w:val="00006F54"/>
    <w:rsid w:val="00010DDD"/>
    <w:rsid w:val="000115E2"/>
    <w:rsid w:val="00011A02"/>
    <w:rsid w:val="00011A93"/>
    <w:rsid w:val="000123A1"/>
    <w:rsid w:val="00012B6E"/>
    <w:rsid w:val="0001389C"/>
    <w:rsid w:val="00014913"/>
    <w:rsid w:val="00014B97"/>
    <w:rsid w:val="00014C6F"/>
    <w:rsid w:val="00016153"/>
    <w:rsid w:val="00021680"/>
    <w:rsid w:val="00022515"/>
    <w:rsid w:val="00023E16"/>
    <w:rsid w:val="00025028"/>
    <w:rsid w:val="000276C9"/>
    <w:rsid w:val="00032FE1"/>
    <w:rsid w:val="00033364"/>
    <w:rsid w:val="0003398A"/>
    <w:rsid w:val="00037A3F"/>
    <w:rsid w:val="00040CF5"/>
    <w:rsid w:val="000412EB"/>
    <w:rsid w:val="000428F8"/>
    <w:rsid w:val="00042D3C"/>
    <w:rsid w:val="00043DC0"/>
    <w:rsid w:val="000476FA"/>
    <w:rsid w:val="0005050A"/>
    <w:rsid w:val="00052C2D"/>
    <w:rsid w:val="000536B7"/>
    <w:rsid w:val="00055ACC"/>
    <w:rsid w:val="00055EE9"/>
    <w:rsid w:val="00056BF2"/>
    <w:rsid w:val="00060926"/>
    <w:rsid w:val="00060C72"/>
    <w:rsid w:val="00063C77"/>
    <w:rsid w:val="00064551"/>
    <w:rsid w:val="00066AD8"/>
    <w:rsid w:val="0006731E"/>
    <w:rsid w:val="00071D49"/>
    <w:rsid w:val="000754E3"/>
    <w:rsid w:val="0007609E"/>
    <w:rsid w:val="00081EB4"/>
    <w:rsid w:val="00083E5E"/>
    <w:rsid w:val="000854AC"/>
    <w:rsid w:val="0008605F"/>
    <w:rsid w:val="00087456"/>
    <w:rsid w:val="0008758F"/>
    <w:rsid w:val="0009082F"/>
    <w:rsid w:val="00091C17"/>
    <w:rsid w:val="000921B2"/>
    <w:rsid w:val="0009401D"/>
    <w:rsid w:val="000946A6"/>
    <w:rsid w:val="000A067E"/>
    <w:rsid w:val="000A0DEE"/>
    <w:rsid w:val="000A1108"/>
    <w:rsid w:val="000A1865"/>
    <w:rsid w:val="000A1B07"/>
    <w:rsid w:val="000A46A1"/>
    <w:rsid w:val="000A4B22"/>
    <w:rsid w:val="000A6CC5"/>
    <w:rsid w:val="000B441F"/>
    <w:rsid w:val="000B5646"/>
    <w:rsid w:val="000C2449"/>
    <w:rsid w:val="000C3CDD"/>
    <w:rsid w:val="000C5AEC"/>
    <w:rsid w:val="000C680F"/>
    <w:rsid w:val="000C721E"/>
    <w:rsid w:val="000C75D4"/>
    <w:rsid w:val="000D033A"/>
    <w:rsid w:val="000D109C"/>
    <w:rsid w:val="000E3CBB"/>
    <w:rsid w:val="000E470D"/>
    <w:rsid w:val="000E647F"/>
    <w:rsid w:val="000E656C"/>
    <w:rsid w:val="000E6A02"/>
    <w:rsid w:val="000E6A3E"/>
    <w:rsid w:val="000F0970"/>
    <w:rsid w:val="000F15AF"/>
    <w:rsid w:val="000F3ADF"/>
    <w:rsid w:val="000F41A1"/>
    <w:rsid w:val="000F459D"/>
    <w:rsid w:val="000F482D"/>
    <w:rsid w:val="000F5533"/>
    <w:rsid w:val="000F63F2"/>
    <w:rsid w:val="00101F0E"/>
    <w:rsid w:val="00103787"/>
    <w:rsid w:val="00103A6C"/>
    <w:rsid w:val="00104919"/>
    <w:rsid w:val="00104F59"/>
    <w:rsid w:val="001052D4"/>
    <w:rsid w:val="00106DDB"/>
    <w:rsid w:val="00111188"/>
    <w:rsid w:val="0011309F"/>
    <w:rsid w:val="00114254"/>
    <w:rsid w:val="00115F96"/>
    <w:rsid w:val="00116518"/>
    <w:rsid w:val="0011736F"/>
    <w:rsid w:val="00117EF4"/>
    <w:rsid w:val="00120D65"/>
    <w:rsid w:val="00121EB8"/>
    <w:rsid w:val="00122301"/>
    <w:rsid w:val="00122BBA"/>
    <w:rsid w:val="00122CF5"/>
    <w:rsid w:val="00125B65"/>
    <w:rsid w:val="0012604B"/>
    <w:rsid w:val="001268B5"/>
    <w:rsid w:val="00126EA8"/>
    <w:rsid w:val="00127B37"/>
    <w:rsid w:val="00133831"/>
    <w:rsid w:val="001338F0"/>
    <w:rsid w:val="00137859"/>
    <w:rsid w:val="00140E65"/>
    <w:rsid w:val="00140F09"/>
    <w:rsid w:val="0014107B"/>
    <w:rsid w:val="00141371"/>
    <w:rsid w:val="00141877"/>
    <w:rsid w:val="00141D06"/>
    <w:rsid w:val="00142937"/>
    <w:rsid w:val="00144193"/>
    <w:rsid w:val="001442C7"/>
    <w:rsid w:val="00144302"/>
    <w:rsid w:val="00144E2F"/>
    <w:rsid w:val="001455E4"/>
    <w:rsid w:val="00145EC7"/>
    <w:rsid w:val="00146E12"/>
    <w:rsid w:val="00150BCF"/>
    <w:rsid w:val="00150BDB"/>
    <w:rsid w:val="00151502"/>
    <w:rsid w:val="001516AA"/>
    <w:rsid w:val="001540AD"/>
    <w:rsid w:val="00154B36"/>
    <w:rsid w:val="0015676F"/>
    <w:rsid w:val="001602A9"/>
    <w:rsid w:val="00160BD9"/>
    <w:rsid w:val="001619E6"/>
    <w:rsid w:val="00161DEE"/>
    <w:rsid w:val="0016435B"/>
    <w:rsid w:val="001656DF"/>
    <w:rsid w:val="00166DA4"/>
    <w:rsid w:val="00171198"/>
    <w:rsid w:val="0017251D"/>
    <w:rsid w:val="00176628"/>
    <w:rsid w:val="00180477"/>
    <w:rsid w:val="001823C0"/>
    <w:rsid w:val="00182E88"/>
    <w:rsid w:val="001833FF"/>
    <w:rsid w:val="00183F34"/>
    <w:rsid w:val="0018667B"/>
    <w:rsid w:val="00186FF0"/>
    <w:rsid w:val="001871D4"/>
    <w:rsid w:val="00187DB0"/>
    <w:rsid w:val="00190F2D"/>
    <w:rsid w:val="00193B5C"/>
    <w:rsid w:val="001978D8"/>
    <w:rsid w:val="001A05CA"/>
    <w:rsid w:val="001A0DD5"/>
    <w:rsid w:val="001A2924"/>
    <w:rsid w:val="001A4E1C"/>
    <w:rsid w:val="001B2854"/>
    <w:rsid w:val="001B34FF"/>
    <w:rsid w:val="001C16EB"/>
    <w:rsid w:val="001C426C"/>
    <w:rsid w:val="001C4B93"/>
    <w:rsid w:val="001C76F6"/>
    <w:rsid w:val="001D1E18"/>
    <w:rsid w:val="001D3FBB"/>
    <w:rsid w:val="001D437A"/>
    <w:rsid w:val="001D501D"/>
    <w:rsid w:val="001D6B38"/>
    <w:rsid w:val="001E2CD1"/>
    <w:rsid w:val="001E57F5"/>
    <w:rsid w:val="001E6913"/>
    <w:rsid w:val="001F2A68"/>
    <w:rsid w:val="001F2B74"/>
    <w:rsid w:val="001F3515"/>
    <w:rsid w:val="001F4562"/>
    <w:rsid w:val="001F5312"/>
    <w:rsid w:val="001F5A84"/>
    <w:rsid w:val="00200997"/>
    <w:rsid w:val="002020A9"/>
    <w:rsid w:val="002028E5"/>
    <w:rsid w:val="00207E92"/>
    <w:rsid w:val="00210B53"/>
    <w:rsid w:val="002116B4"/>
    <w:rsid w:val="0021326B"/>
    <w:rsid w:val="002157D3"/>
    <w:rsid w:val="00215967"/>
    <w:rsid w:val="002175E4"/>
    <w:rsid w:val="00217A00"/>
    <w:rsid w:val="00224455"/>
    <w:rsid w:val="00230E14"/>
    <w:rsid w:val="00231564"/>
    <w:rsid w:val="002420C9"/>
    <w:rsid w:val="00242763"/>
    <w:rsid w:val="00242C4B"/>
    <w:rsid w:val="00243EBB"/>
    <w:rsid w:val="0024688B"/>
    <w:rsid w:val="00247019"/>
    <w:rsid w:val="00247D06"/>
    <w:rsid w:val="00250BD0"/>
    <w:rsid w:val="00251898"/>
    <w:rsid w:val="002521B4"/>
    <w:rsid w:val="00255A93"/>
    <w:rsid w:val="002600B5"/>
    <w:rsid w:val="00260134"/>
    <w:rsid w:val="00260BC7"/>
    <w:rsid w:val="00260D77"/>
    <w:rsid w:val="00263AFC"/>
    <w:rsid w:val="002642D7"/>
    <w:rsid w:val="0026448A"/>
    <w:rsid w:val="00265E66"/>
    <w:rsid w:val="002663B5"/>
    <w:rsid w:val="002668E0"/>
    <w:rsid w:val="00266AF2"/>
    <w:rsid w:val="00267AE5"/>
    <w:rsid w:val="00272FEA"/>
    <w:rsid w:val="00276D64"/>
    <w:rsid w:val="0028223B"/>
    <w:rsid w:val="00282982"/>
    <w:rsid w:val="002835CD"/>
    <w:rsid w:val="00283C94"/>
    <w:rsid w:val="00284DB6"/>
    <w:rsid w:val="00286DF2"/>
    <w:rsid w:val="00291884"/>
    <w:rsid w:val="00292DBE"/>
    <w:rsid w:val="00293C7D"/>
    <w:rsid w:val="002944A4"/>
    <w:rsid w:val="00297439"/>
    <w:rsid w:val="0029772E"/>
    <w:rsid w:val="002A08F4"/>
    <w:rsid w:val="002A1AA6"/>
    <w:rsid w:val="002A4133"/>
    <w:rsid w:val="002A4D6E"/>
    <w:rsid w:val="002B0514"/>
    <w:rsid w:val="002B0794"/>
    <w:rsid w:val="002B07B1"/>
    <w:rsid w:val="002B2735"/>
    <w:rsid w:val="002B2EE6"/>
    <w:rsid w:val="002B407E"/>
    <w:rsid w:val="002B41BF"/>
    <w:rsid w:val="002B5A20"/>
    <w:rsid w:val="002B73D1"/>
    <w:rsid w:val="002B7CB6"/>
    <w:rsid w:val="002C1A4F"/>
    <w:rsid w:val="002C3054"/>
    <w:rsid w:val="002C4542"/>
    <w:rsid w:val="002C4E0F"/>
    <w:rsid w:val="002C670C"/>
    <w:rsid w:val="002D0EB0"/>
    <w:rsid w:val="002D2C0C"/>
    <w:rsid w:val="002D2CD8"/>
    <w:rsid w:val="002D2EE5"/>
    <w:rsid w:val="002D3C8B"/>
    <w:rsid w:val="002D48C9"/>
    <w:rsid w:val="002D4F9F"/>
    <w:rsid w:val="002D540D"/>
    <w:rsid w:val="002D5567"/>
    <w:rsid w:val="002E0DE5"/>
    <w:rsid w:val="002E16FA"/>
    <w:rsid w:val="002E1A10"/>
    <w:rsid w:val="002E4E20"/>
    <w:rsid w:val="002E71CE"/>
    <w:rsid w:val="002F0586"/>
    <w:rsid w:val="002F37AC"/>
    <w:rsid w:val="002F4FA4"/>
    <w:rsid w:val="002F5D29"/>
    <w:rsid w:val="002F6B40"/>
    <w:rsid w:val="00300B09"/>
    <w:rsid w:val="00301B58"/>
    <w:rsid w:val="00301EF1"/>
    <w:rsid w:val="00307A0C"/>
    <w:rsid w:val="00310092"/>
    <w:rsid w:val="003134E5"/>
    <w:rsid w:val="003138B4"/>
    <w:rsid w:val="00315620"/>
    <w:rsid w:val="003162F0"/>
    <w:rsid w:val="00316DEE"/>
    <w:rsid w:val="00323667"/>
    <w:rsid w:val="003252A5"/>
    <w:rsid w:val="003262FF"/>
    <w:rsid w:val="00327338"/>
    <w:rsid w:val="0033039C"/>
    <w:rsid w:val="0033162F"/>
    <w:rsid w:val="00331ADB"/>
    <w:rsid w:val="00332B73"/>
    <w:rsid w:val="00333CBD"/>
    <w:rsid w:val="00334186"/>
    <w:rsid w:val="00334C3E"/>
    <w:rsid w:val="00335587"/>
    <w:rsid w:val="003371F1"/>
    <w:rsid w:val="00337545"/>
    <w:rsid w:val="003401BD"/>
    <w:rsid w:val="003439DA"/>
    <w:rsid w:val="003450FB"/>
    <w:rsid w:val="0034599C"/>
    <w:rsid w:val="00346F78"/>
    <w:rsid w:val="003471F4"/>
    <w:rsid w:val="003512C2"/>
    <w:rsid w:val="00351A2C"/>
    <w:rsid w:val="00355D08"/>
    <w:rsid w:val="0035665B"/>
    <w:rsid w:val="0036057D"/>
    <w:rsid w:val="003607AB"/>
    <w:rsid w:val="00361B5A"/>
    <w:rsid w:val="0036283E"/>
    <w:rsid w:val="00363017"/>
    <w:rsid w:val="00363B20"/>
    <w:rsid w:val="00363D23"/>
    <w:rsid w:val="00364528"/>
    <w:rsid w:val="0036452A"/>
    <w:rsid w:val="0036502F"/>
    <w:rsid w:val="003669E3"/>
    <w:rsid w:val="003674A0"/>
    <w:rsid w:val="003700B3"/>
    <w:rsid w:val="003720E4"/>
    <w:rsid w:val="003727AD"/>
    <w:rsid w:val="0037406D"/>
    <w:rsid w:val="00374F5C"/>
    <w:rsid w:val="00375C9A"/>
    <w:rsid w:val="00376D2F"/>
    <w:rsid w:val="003802E1"/>
    <w:rsid w:val="00380B4F"/>
    <w:rsid w:val="00380E24"/>
    <w:rsid w:val="00382BBA"/>
    <w:rsid w:val="003830C8"/>
    <w:rsid w:val="00385659"/>
    <w:rsid w:val="00385F6D"/>
    <w:rsid w:val="00392FB8"/>
    <w:rsid w:val="003938D2"/>
    <w:rsid w:val="003945CF"/>
    <w:rsid w:val="00394A72"/>
    <w:rsid w:val="00395478"/>
    <w:rsid w:val="003955A0"/>
    <w:rsid w:val="003972DD"/>
    <w:rsid w:val="003A32BB"/>
    <w:rsid w:val="003A67F1"/>
    <w:rsid w:val="003B1185"/>
    <w:rsid w:val="003B1E1B"/>
    <w:rsid w:val="003B24B4"/>
    <w:rsid w:val="003B26E6"/>
    <w:rsid w:val="003B355C"/>
    <w:rsid w:val="003B66BE"/>
    <w:rsid w:val="003C4286"/>
    <w:rsid w:val="003D00A9"/>
    <w:rsid w:val="003D03D0"/>
    <w:rsid w:val="003D0B67"/>
    <w:rsid w:val="003D1B62"/>
    <w:rsid w:val="003D2E22"/>
    <w:rsid w:val="003D3ACF"/>
    <w:rsid w:val="003D410E"/>
    <w:rsid w:val="003D4C22"/>
    <w:rsid w:val="003E08A8"/>
    <w:rsid w:val="003E1A77"/>
    <w:rsid w:val="003E43F0"/>
    <w:rsid w:val="003E4446"/>
    <w:rsid w:val="003E4FDE"/>
    <w:rsid w:val="003E5255"/>
    <w:rsid w:val="003E7305"/>
    <w:rsid w:val="003E7B4D"/>
    <w:rsid w:val="003E7C3F"/>
    <w:rsid w:val="003F17C5"/>
    <w:rsid w:val="003F2D79"/>
    <w:rsid w:val="003F5F0C"/>
    <w:rsid w:val="003F7267"/>
    <w:rsid w:val="004000A5"/>
    <w:rsid w:val="00400194"/>
    <w:rsid w:val="004019FF"/>
    <w:rsid w:val="00406554"/>
    <w:rsid w:val="0040776D"/>
    <w:rsid w:val="00410F82"/>
    <w:rsid w:val="004157C2"/>
    <w:rsid w:val="00415E5A"/>
    <w:rsid w:val="00417AE6"/>
    <w:rsid w:val="00420E45"/>
    <w:rsid w:val="00424D44"/>
    <w:rsid w:val="0042546C"/>
    <w:rsid w:val="004261FE"/>
    <w:rsid w:val="0042645A"/>
    <w:rsid w:val="004267C8"/>
    <w:rsid w:val="004273DD"/>
    <w:rsid w:val="00427E6C"/>
    <w:rsid w:val="00433763"/>
    <w:rsid w:val="00435161"/>
    <w:rsid w:val="00435DC5"/>
    <w:rsid w:val="00436078"/>
    <w:rsid w:val="00437F8C"/>
    <w:rsid w:val="0044007C"/>
    <w:rsid w:val="00440189"/>
    <w:rsid w:val="00440EED"/>
    <w:rsid w:val="00441D0D"/>
    <w:rsid w:val="0044309F"/>
    <w:rsid w:val="004435F2"/>
    <w:rsid w:val="0044759F"/>
    <w:rsid w:val="00450D5E"/>
    <w:rsid w:val="004526A7"/>
    <w:rsid w:val="00452B87"/>
    <w:rsid w:val="00455957"/>
    <w:rsid w:val="00455FF7"/>
    <w:rsid w:val="0045611A"/>
    <w:rsid w:val="00456776"/>
    <w:rsid w:val="00460CE5"/>
    <w:rsid w:val="004618CD"/>
    <w:rsid w:val="00462F64"/>
    <w:rsid w:val="0047259F"/>
    <w:rsid w:val="004735C3"/>
    <w:rsid w:val="00474B12"/>
    <w:rsid w:val="00474FBD"/>
    <w:rsid w:val="00475650"/>
    <w:rsid w:val="00476975"/>
    <w:rsid w:val="00477F4F"/>
    <w:rsid w:val="0048015C"/>
    <w:rsid w:val="00480E11"/>
    <w:rsid w:val="004810A3"/>
    <w:rsid w:val="0048111B"/>
    <w:rsid w:val="00481F24"/>
    <w:rsid w:val="0048776D"/>
    <w:rsid w:val="00490FE5"/>
    <w:rsid w:val="004935F3"/>
    <w:rsid w:val="00494A6C"/>
    <w:rsid w:val="00495395"/>
    <w:rsid w:val="004967B2"/>
    <w:rsid w:val="004A2441"/>
    <w:rsid w:val="004A5966"/>
    <w:rsid w:val="004A6B92"/>
    <w:rsid w:val="004B2C69"/>
    <w:rsid w:val="004B2FF9"/>
    <w:rsid w:val="004B3418"/>
    <w:rsid w:val="004B4D18"/>
    <w:rsid w:val="004C3000"/>
    <w:rsid w:val="004C6227"/>
    <w:rsid w:val="004D580B"/>
    <w:rsid w:val="004D736F"/>
    <w:rsid w:val="004E28C6"/>
    <w:rsid w:val="004E4CD8"/>
    <w:rsid w:val="004E53B6"/>
    <w:rsid w:val="004E6677"/>
    <w:rsid w:val="004E733D"/>
    <w:rsid w:val="004E78CC"/>
    <w:rsid w:val="004F1BAC"/>
    <w:rsid w:val="004F3026"/>
    <w:rsid w:val="004F3755"/>
    <w:rsid w:val="004F51B3"/>
    <w:rsid w:val="004F63F6"/>
    <w:rsid w:val="00501245"/>
    <w:rsid w:val="005014B1"/>
    <w:rsid w:val="00503328"/>
    <w:rsid w:val="005052C4"/>
    <w:rsid w:val="005064BA"/>
    <w:rsid w:val="00506A48"/>
    <w:rsid w:val="00506B28"/>
    <w:rsid w:val="00506E14"/>
    <w:rsid w:val="00507C7B"/>
    <w:rsid w:val="00507F4B"/>
    <w:rsid w:val="00510F7D"/>
    <w:rsid w:val="00511397"/>
    <w:rsid w:val="005115F6"/>
    <w:rsid w:val="0051185C"/>
    <w:rsid w:val="00512F67"/>
    <w:rsid w:val="00512F93"/>
    <w:rsid w:val="00515CC3"/>
    <w:rsid w:val="005164DF"/>
    <w:rsid w:val="005170E3"/>
    <w:rsid w:val="00521F6D"/>
    <w:rsid w:val="00522866"/>
    <w:rsid w:val="005230E9"/>
    <w:rsid w:val="0052353E"/>
    <w:rsid w:val="00523C36"/>
    <w:rsid w:val="00525FEF"/>
    <w:rsid w:val="0052727B"/>
    <w:rsid w:val="0052731B"/>
    <w:rsid w:val="00534CEB"/>
    <w:rsid w:val="0053547E"/>
    <w:rsid w:val="00540043"/>
    <w:rsid w:val="0054090E"/>
    <w:rsid w:val="0054462A"/>
    <w:rsid w:val="005450E7"/>
    <w:rsid w:val="00545EFB"/>
    <w:rsid w:val="00547572"/>
    <w:rsid w:val="00550352"/>
    <w:rsid w:val="00550B06"/>
    <w:rsid w:val="00551B88"/>
    <w:rsid w:val="00554D09"/>
    <w:rsid w:val="00560584"/>
    <w:rsid w:val="00563A68"/>
    <w:rsid w:val="00565BAA"/>
    <w:rsid w:val="005677C7"/>
    <w:rsid w:val="00567986"/>
    <w:rsid w:val="00567B25"/>
    <w:rsid w:val="00574FB1"/>
    <w:rsid w:val="005754D8"/>
    <w:rsid w:val="0058074D"/>
    <w:rsid w:val="005818B3"/>
    <w:rsid w:val="005824D9"/>
    <w:rsid w:val="0058379B"/>
    <w:rsid w:val="0058391D"/>
    <w:rsid w:val="00584DC3"/>
    <w:rsid w:val="0058596E"/>
    <w:rsid w:val="00585BBB"/>
    <w:rsid w:val="00585CA9"/>
    <w:rsid w:val="005863DC"/>
    <w:rsid w:val="00586B21"/>
    <w:rsid w:val="005905D8"/>
    <w:rsid w:val="00596810"/>
    <w:rsid w:val="00596A80"/>
    <w:rsid w:val="00596C3E"/>
    <w:rsid w:val="005A27D2"/>
    <w:rsid w:val="005A30A1"/>
    <w:rsid w:val="005A3875"/>
    <w:rsid w:val="005A6501"/>
    <w:rsid w:val="005B00C3"/>
    <w:rsid w:val="005B0928"/>
    <w:rsid w:val="005B0BD5"/>
    <w:rsid w:val="005B0DEB"/>
    <w:rsid w:val="005B3C8E"/>
    <w:rsid w:val="005B449D"/>
    <w:rsid w:val="005B497C"/>
    <w:rsid w:val="005B6224"/>
    <w:rsid w:val="005C10D1"/>
    <w:rsid w:val="005C1768"/>
    <w:rsid w:val="005C1857"/>
    <w:rsid w:val="005C20FE"/>
    <w:rsid w:val="005C243B"/>
    <w:rsid w:val="005C5459"/>
    <w:rsid w:val="005C6ECF"/>
    <w:rsid w:val="005D11BE"/>
    <w:rsid w:val="005D1A12"/>
    <w:rsid w:val="005D1CAA"/>
    <w:rsid w:val="005D2D7D"/>
    <w:rsid w:val="005D64D9"/>
    <w:rsid w:val="005E4FAA"/>
    <w:rsid w:val="005E6D43"/>
    <w:rsid w:val="005E6DAD"/>
    <w:rsid w:val="005E7B06"/>
    <w:rsid w:val="005F3BBA"/>
    <w:rsid w:val="005F4833"/>
    <w:rsid w:val="005F73B1"/>
    <w:rsid w:val="005F7E32"/>
    <w:rsid w:val="00601971"/>
    <w:rsid w:val="00601D8B"/>
    <w:rsid w:val="006031F7"/>
    <w:rsid w:val="006032DE"/>
    <w:rsid w:val="006058CF"/>
    <w:rsid w:val="00605DDB"/>
    <w:rsid w:val="00611429"/>
    <w:rsid w:val="00612B41"/>
    <w:rsid w:val="00613B26"/>
    <w:rsid w:val="00614725"/>
    <w:rsid w:val="006150FF"/>
    <w:rsid w:val="0061796F"/>
    <w:rsid w:val="00620654"/>
    <w:rsid w:val="00620AEA"/>
    <w:rsid w:val="006255C0"/>
    <w:rsid w:val="006274A3"/>
    <w:rsid w:val="00630071"/>
    <w:rsid w:val="00630B17"/>
    <w:rsid w:val="00631FE3"/>
    <w:rsid w:val="0063202A"/>
    <w:rsid w:val="00633295"/>
    <w:rsid w:val="00633432"/>
    <w:rsid w:val="00633F5B"/>
    <w:rsid w:val="0063434F"/>
    <w:rsid w:val="00634FB0"/>
    <w:rsid w:val="006351A9"/>
    <w:rsid w:val="00635998"/>
    <w:rsid w:val="00635AB1"/>
    <w:rsid w:val="006365A0"/>
    <w:rsid w:val="00640660"/>
    <w:rsid w:val="00643784"/>
    <w:rsid w:val="006469B8"/>
    <w:rsid w:val="00650382"/>
    <w:rsid w:val="00650753"/>
    <w:rsid w:val="00651250"/>
    <w:rsid w:val="00652335"/>
    <w:rsid w:val="0065663B"/>
    <w:rsid w:val="00656DD1"/>
    <w:rsid w:val="00662148"/>
    <w:rsid w:val="0066349C"/>
    <w:rsid w:val="00664161"/>
    <w:rsid w:val="00664CDF"/>
    <w:rsid w:val="0066582C"/>
    <w:rsid w:val="00665D9F"/>
    <w:rsid w:val="00671E85"/>
    <w:rsid w:val="006742FE"/>
    <w:rsid w:val="0067481F"/>
    <w:rsid w:val="00675AB8"/>
    <w:rsid w:val="00682157"/>
    <w:rsid w:val="006823FA"/>
    <w:rsid w:val="006832DC"/>
    <w:rsid w:val="00683E31"/>
    <w:rsid w:val="0068511B"/>
    <w:rsid w:val="006854DA"/>
    <w:rsid w:val="006860E0"/>
    <w:rsid w:val="00687681"/>
    <w:rsid w:val="00687DD0"/>
    <w:rsid w:val="006907B6"/>
    <w:rsid w:val="00692E3F"/>
    <w:rsid w:val="00696B8C"/>
    <w:rsid w:val="00697BB0"/>
    <w:rsid w:val="006A0836"/>
    <w:rsid w:val="006A0863"/>
    <w:rsid w:val="006A0E6E"/>
    <w:rsid w:val="006A1B0C"/>
    <w:rsid w:val="006A2789"/>
    <w:rsid w:val="006A35C6"/>
    <w:rsid w:val="006A4D18"/>
    <w:rsid w:val="006A4DFB"/>
    <w:rsid w:val="006A5769"/>
    <w:rsid w:val="006A5EA7"/>
    <w:rsid w:val="006B046B"/>
    <w:rsid w:val="006B2E93"/>
    <w:rsid w:val="006B2F6D"/>
    <w:rsid w:val="006B30D9"/>
    <w:rsid w:val="006B36EA"/>
    <w:rsid w:val="006B3F2D"/>
    <w:rsid w:val="006B4B46"/>
    <w:rsid w:val="006B5D69"/>
    <w:rsid w:val="006B6D72"/>
    <w:rsid w:val="006B765D"/>
    <w:rsid w:val="006B76D2"/>
    <w:rsid w:val="006C2C1E"/>
    <w:rsid w:val="006C6448"/>
    <w:rsid w:val="006C67E2"/>
    <w:rsid w:val="006C749C"/>
    <w:rsid w:val="006C7CFD"/>
    <w:rsid w:val="006D1214"/>
    <w:rsid w:val="006D44D2"/>
    <w:rsid w:val="006D4B40"/>
    <w:rsid w:val="006D60E9"/>
    <w:rsid w:val="006D76D2"/>
    <w:rsid w:val="006D7D02"/>
    <w:rsid w:val="006E0B8D"/>
    <w:rsid w:val="006E1233"/>
    <w:rsid w:val="006E171D"/>
    <w:rsid w:val="006E6BF3"/>
    <w:rsid w:val="006F0F7E"/>
    <w:rsid w:val="006F2430"/>
    <w:rsid w:val="00700862"/>
    <w:rsid w:val="00701AE4"/>
    <w:rsid w:val="007028EB"/>
    <w:rsid w:val="00704A3A"/>
    <w:rsid w:val="00707A1D"/>
    <w:rsid w:val="00710A94"/>
    <w:rsid w:val="00710F0A"/>
    <w:rsid w:val="00711039"/>
    <w:rsid w:val="007134B6"/>
    <w:rsid w:val="00714F9D"/>
    <w:rsid w:val="0071724E"/>
    <w:rsid w:val="0072110E"/>
    <w:rsid w:val="007235CE"/>
    <w:rsid w:val="00723E07"/>
    <w:rsid w:val="00724985"/>
    <w:rsid w:val="0072571D"/>
    <w:rsid w:val="007271C5"/>
    <w:rsid w:val="00731152"/>
    <w:rsid w:val="00733DD0"/>
    <w:rsid w:val="00734415"/>
    <w:rsid w:val="007361CD"/>
    <w:rsid w:val="00736386"/>
    <w:rsid w:val="007368CC"/>
    <w:rsid w:val="00740FA6"/>
    <w:rsid w:val="00741A85"/>
    <w:rsid w:val="007425F8"/>
    <w:rsid w:val="00743E05"/>
    <w:rsid w:val="007466F5"/>
    <w:rsid w:val="007468B6"/>
    <w:rsid w:val="00747422"/>
    <w:rsid w:val="00747F20"/>
    <w:rsid w:val="00754159"/>
    <w:rsid w:val="0075441E"/>
    <w:rsid w:val="00754F6F"/>
    <w:rsid w:val="0075535B"/>
    <w:rsid w:val="00755EE9"/>
    <w:rsid w:val="00756B9A"/>
    <w:rsid w:val="00763811"/>
    <w:rsid w:val="00763FB5"/>
    <w:rsid w:val="007653F8"/>
    <w:rsid w:val="0076707D"/>
    <w:rsid w:val="007709CD"/>
    <w:rsid w:val="007711CC"/>
    <w:rsid w:val="00771503"/>
    <w:rsid w:val="007722E6"/>
    <w:rsid w:val="00773785"/>
    <w:rsid w:val="00773F04"/>
    <w:rsid w:val="00774AF6"/>
    <w:rsid w:val="00774C4B"/>
    <w:rsid w:val="00777201"/>
    <w:rsid w:val="00780B22"/>
    <w:rsid w:val="00783985"/>
    <w:rsid w:val="00784B70"/>
    <w:rsid w:val="00790E43"/>
    <w:rsid w:val="007916BE"/>
    <w:rsid w:val="00791ADF"/>
    <w:rsid w:val="0079787E"/>
    <w:rsid w:val="00797DDB"/>
    <w:rsid w:val="007A05E0"/>
    <w:rsid w:val="007A1992"/>
    <w:rsid w:val="007A4BBF"/>
    <w:rsid w:val="007A5494"/>
    <w:rsid w:val="007A6477"/>
    <w:rsid w:val="007A682A"/>
    <w:rsid w:val="007A6F96"/>
    <w:rsid w:val="007A711A"/>
    <w:rsid w:val="007B2DD9"/>
    <w:rsid w:val="007B2E18"/>
    <w:rsid w:val="007B33B9"/>
    <w:rsid w:val="007B5FB2"/>
    <w:rsid w:val="007C0077"/>
    <w:rsid w:val="007C2A1B"/>
    <w:rsid w:val="007C2CEA"/>
    <w:rsid w:val="007C2E74"/>
    <w:rsid w:val="007C3722"/>
    <w:rsid w:val="007C4677"/>
    <w:rsid w:val="007C655F"/>
    <w:rsid w:val="007C6713"/>
    <w:rsid w:val="007C6A5F"/>
    <w:rsid w:val="007C78F0"/>
    <w:rsid w:val="007C7B94"/>
    <w:rsid w:val="007D6FBA"/>
    <w:rsid w:val="007D70A9"/>
    <w:rsid w:val="007E1129"/>
    <w:rsid w:val="007E2E7C"/>
    <w:rsid w:val="007E3AEB"/>
    <w:rsid w:val="007E4326"/>
    <w:rsid w:val="007F220D"/>
    <w:rsid w:val="007F4FCE"/>
    <w:rsid w:val="007F5227"/>
    <w:rsid w:val="007F686B"/>
    <w:rsid w:val="007F6DAA"/>
    <w:rsid w:val="007F742E"/>
    <w:rsid w:val="008002B7"/>
    <w:rsid w:val="008036D7"/>
    <w:rsid w:val="008039A5"/>
    <w:rsid w:val="00805B29"/>
    <w:rsid w:val="00805FE7"/>
    <w:rsid w:val="00806B52"/>
    <w:rsid w:val="008079E7"/>
    <w:rsid w:val="00811FAB"/>
    <w:rsid w:val="008121A1"/>
    <w:rsid w:val="00812243"/>
    <w:rsid w:val="00813CBD"/>
    <w:rsid w:val="00813FCB"/>
    <w:rsid w:val="0081448E"/>
    <w:rsid w:val="008167E2"/>
    <w:rsid w:val="00816A9D"/>
    <w:rsid w:val="00817E8D"/>
    <w:rsid w:val="00821AB5"/>
    <w:rsid w:val="008229B3"/>
    <w:rsid w:val="008239FD"/>
    <w:rsid w:val="00824F1C"/>
    <w:rsid w:val="00826592"/>
    <w:rsid w:val="0082672B"/>
    <w:rsid w:val="008305F3"/>
    <w:rsid w:val="0083078D"/>
    <w:rsid w:val="00832A9A"/>
    <w:rsid w:val="00833942"/>
    <w:rsid w:val="00833D94"/>
    <w:rsid w:val="00835753"/>
    <w:rsid w:val="00835E15"/>
    <w:rsid w:val="008416C7"/>
    <w:rsid w:val="00842B96"/>
    <w:rsid w:val="008434A1"/>
    <w:rsid w:val="00843C72"/>
    <w:rsid w:val="00845352"/>
    <w:rsid w:val="00845F94"/>
    <w:rsid w:val="008461E9"/>
    <w:rsid w:val="0084676A"/>
    <w:rsid w:val="00846B75"/>
    <w:rsid w:val="008479CD"/>
    <w:rsid w:val="00850484"/>
    <w:rsid w:val="0085656D"/>
    <w:rsid w:val="00857D1E"/>
    <w:rsid w:val="00862C92"/>
    <w:rsid w:val="00862DF6"/>
    <w:rsid w:val="00863343"/>
    <w:rsid w:val="00866FA4"/>
    <w:rsid w:val="00873FFB"/>
    <w:rsid w:val="00875290"/>
    <w:rsid w:val="0087549D"/>
    <w:rsid w:val="00881A66"/>
    <w:rsid w:val="00892C18"/>
    <w:rsid w:val="00893D37"/>
    <w:rsid w:val="008A0BCE"/>
    <w:rsid w:val="008A15B4"/>
    <w:rsid w:val="008A3E43"/>
    <w:rsid w:val="008A405D"/>
    <w:rsid w:val="008A49BD"/>
    <w:rsid w:val="008A50BA"/>
    <w:rsid w:val="008A5C70"/>
    <w:rsid w:val="008A7A2F"/>
    <w:rsid w:val="008A7F0D"/>
    <w:rsid w:val="008B1C3E"/>
    <w:rsid w:val="008B251F"/>
    <w:rsid w:val="008B5564"/>
    <w:rsid w:val="008B5DC7"/>
    <w:rsid w:val="008B657A"/>
    <w:rsid w:val="008B6B1B"/>
    <w:rsid w:val="008B6E8C"/>
    <w:rsid w:val="008B7D55"/>
    <w:rsid w:val="008C06C6"/>
    <w:rsid w:val="008C1880"/>
    <w:rsid w:val="008C19E4"/>
    <w:rsid w:val="008C3727"/>
    <w:rsid w:val="008C42D8"/>
    <w:rsid w:val="008C473C"/>
    <w:rsid w:val="008C6E61"/>
    <w:rsid w:val="008C74B3"/>
    <w:rsid w:val="008C75EA"/>
    <w:rsid w:val="008D0E69"/>
    <w:rsid w:val="008D1E5D"/>
    <w:rsid w:val="008D27A7"/>
    <w:rsid w:val="008D326A"/>
    <w:rsid w:val="008D38A6"/>
    <w:rsid w:val="008D5E23"/>
    <w:rsid w:val="008D60AE"/>
    <w:rsid w:val="008D7FFA"/>
    <w:rsid w:val="008E0FA7"/>
    <w:rsid w:val="008E3D23"/>
    <w:rsid w:val="008E4DBE"/>
    <w:rsid w:val="008E52A0"/>
    <w:rsid w:val="008E564B"/>
    <w:rsid w:val="008E589A"/>
    <w:rsid w:val="008E5FBB"/>
    <w:rsid w:val="008E6A0C"/>
    <w:rsid w:val="008F0971"/>
    <w:rsid w:val="008F0B78"/>
    <w:rsid w:val="008F0FB5"/>
    <w:rsid w:val="008F10C1"/>
    <w:rsid w:val="008F1E5E"/>
    <w:rsid w:val="008F6706"/>
    <w:rsid w:val="008F718C"/>
    <w:rsid w:val="008F7842"/>
    <w:rsid w:val="009002B3"/>
    <w:rsid w:val="009002B6"/>
    <w:rsid w:val="009018DD"/>
    <w:rsid w:val="00901B3B"/>
    <w:rsid w:val="00901BAF"/>
    <w:rsid w:val="0090245C"/>
    <w:rsid w:val="009039D3"/>
    <w:rsid w:val="009043F7"/>
    <w:rsid w:val="009054AA"/>
    <w:rsid w:val="00907895"/>
    <w:rsid w:val="0091018D"/>
    <w:rsid w:val="00911416"/>
    <w:rsid w:val="00912494"/>
    <w:rsid w:val="00912782"/>
    <w:rsid w:val="0091282C"/>
    <w:rsid w:val="00912FA4"/>
    <w:rsid w:val="00913B0F"/>
    <w:rsid w:val="00914A9A"/>
    <w:rsid w:val="009157CF"/>
    <w:rsid w:val="00917567"/>
    <w:rsid w:val="009267AE"/>
    <w:rsid w:val="00926EC9"/>
    <w:rsid w:val="0092748F"/>
    <w:rsid w:val="00930CB0"/>
    <w:rsid w:val="0093100C"/>
    <w:rsid w:val="00932F46"/>
    <w:rsid w:val="00934E08"/>
    <w:rsid w:val="00936A8E"/>
    <w:rsid w:val="00936E9A"/>
    <w:rsid w:val="009374DD"/>
    <w:rsid w:val="009404C9"/>
    <w:rsid w:val="009427E9"/>
    <w:rsid w:val="0094465A"/>
    <w:rsid w:val="00944898"/>
    <w:rsid w:val="00944959"/>
    <w:rsid w:val="00945C23"/>
    <w:rsid w:val="009466B1"/>
    <w:rsid w:val="00950C61"/>
    <w:rsid w:val="00951C28"/>
    <w:rsid w:val="00951DB7"/>
    <w:rsid w:val="00952B72"/>
    <w:rsid w:val="00954301"/>
    <w:rsid w:val="009546C5"/>
    <w:rsid w:val="00955958"/>
    <w:rsid w:val="00955A77"/>
    <w:rsid w:val="00960CA4"/>
    <w:rsid w:val="00961064"/>
    <w:rsid w:val="00962704"/>
    <w:rsid w:val="00965E64"/>
    <w:rsid w:val="0096727B"/>
    <w:rsid w:val="00970C2F"/>
    <w:rsid w:val="00970DB9"/>
    <w:rsid w:val="0097174B"/>
    <w:rsid w:val="0097281D"/>
    <w:rsid w:val="00974381"/>
    <w:rsid w:val="00976D33"/>
    <w:rsid w:val="00977235"/>
    <w:rsid w:val="0098062C"/>
    <w:rsid w:val="00980A8B"/>
    <w:rsid w:val="00981FE3"/>
    <w:rsid w:val="0098262E"/>
    <w:rsid w:val="00984475"/>
    <w:rsid w:val="009873DE"/>
    <w:rsid w:val="0099005F"/>
    <w:rsid w:val="009919D4"/>
    <w:rsid w:val="00992E79"/>
    <w:rsid w:val="009951A5"/>
    <w:rsid w:val="00995F22"/>
    <w:rsid w:val="00996C9C"/>
    <w:rsid w:val="009975A0"/>
    <w:rsid w:val="009A0591"/>
    <w:rsid w:val="009A088C"/>
    <w:rsid w:val="009A0BB1"/>
    <w:rsid w:val="009A241C"/>
    <w:rsid w:val="009A34CC"/>
    <w:rsid w:val="009A5C41"/>
    <w:rsid w:val="009A713D"/>
    <w:rsid w:val="009B0EB9"/>
    <w:rsid w:val="009B0F03"/>
    <w:rsid w:val="009B6974"/>
    <w:rsid w:val="009B6DBD"/>
    <w:rsid w:val="009C21A2"/>
    <w:rsid w:val="009C2831"/>
    <w:rsid w:val="009C4F51"/>
    <w:rsid w:val="009C5BD6"/>
    <w:rsid w:val="009C6CDB"/>
    <w:rsid w:val="009D0F71"/>
    <w:rsid w:val="009D2A18"/>
    <w:rsid w:val="009D6269"/>
    <w:rsid w:val="009D747C"/>
    <w:rsid w:val="009E0E79"/>
    <w:rsid w:val="009E1957"/>
    <w:rsid w:val="009E1F28"/>
    <w:rsid w:val="009E38D4"/>
    <w:rsid w:val="009E4408"/>
    <w:rsid w:val="009E5914"/>
    <w:rsid w:val="009E754C"/>
    <w:rsid w:val="009F421F"/>
    <w:rsid w:val="009F559B"/>
    <w:rsid w:val="009F69B2"/>
    <w:rsid w:val="00A0118A"/>
    <w:rsid w:val="00A01199"/>
    <w:rsid w:val="00A01635"/>
    <w:rsid w:val="00A02BD0"/>
    <w:rsid w:val="00A046F9"/>
    <w:rsid w:val="00A07B10"/>
    <w:rsid w:val="00A101EE"/>
    <w:rsid w:val="00A12226"/>
    <w:rsid w:val="00A12C91"/>
    <w:rsid w:val="00A12F8B"/>
    <w:rsid w:val="00A13735"/>
    <w:rsid w:val="00A143A0"/>
    <w:rsid w:val="00A16157"/>
    <w:rsid w:val="00A16F69"/>
    <w:rsid w:val="00A2134D"/>
    <w:rsid w:val="00A24203"/>
    <w:rsid w:val="00A2455F"/>
    <w:rsid w:val="00A2592F"/>
    <w:rsid w:val="00A25BA4"/>
    <w:rsid w:val="00A320C5"/>
    <w:rsid w:val="00A32349"/>
    <w:rsid w:val="00A345BB"/>
    <w:rsid w:val="00A36788"/>
    <w:rsid w:val="00A43768"/>
    <w:rsid w:val="00A44B64"/>
    <w:rsid w:val="00A451A1"/>
    <w:rsid w:val="00A45E0D"/>
    <w:rsid w:val="00A47ED0"/>
    <w:rsid w:val="00A51576"/>
    <w:rsid w:val="00A5215E"/>
    <w:rsid w:val="00A543EF"/>
    <w:rsid w:val="00A55572"/>
    <w:rsid w:val="00A60F0F"/>
    <w:rsid w:val="00A64810"/>
    <w:rsid w:val="00A6643E"/>
    <w:rsid w:val="00A66D5B"/>
    <w:rsid w:val="00A67E52"/>
    <w:rsid w:val="00A7275F"/>
    <w:rsid w:val="00A72A41"/>
    <w:rsid w:val="00A744DF"/>
    <w:rsid w:val="00A80407"/>
    <w:rsid w:val="00A8516B"/>
    <w:rsid w:val="00A86F2C"/>
    <w:rsid w:val="00A91B07"/>
    <w:rsid w:val="00A928A0"/>
    <w:rsid w:val="00A93049"/>
    <w:rsid w:val="00A93337"/>
    <w:rsid w:val="00A93C48"/>
    <w:rsid w:val="00AA211C"/>
    <w:rsid w:val="00AA2864"/>
    <w:rsid w:val="00AA2E11"/>
    <w:rsid w:val="00AA2FEE"/>
    <w:rsid w:val="00AA3576"/>
    <w:rsid w:val="00AA3F8B"/>
    <w:rsid w:val="00AB14CF"/>
    <w:rsid w:val="00AB165D"/>
    <w:rsid w:val="00AB2491"/>
    <w:rsid w:val="00AB4800"/>
    <w:rsid w:val="00AB61F0"/>
    <w:rsid w:val="00AB6DB4"/>
    <w:rsid w:val="00AB7E15"/>
    <w:rsid w:val="00AC01D8"/>
    <w:rsid w:val="00AC0942"/>
    <w:rsid w:val="00AC09C6"/>
    <w:rsid w:val="00AC1B6B"/>
    <w:rsid w:val="00AC23A7"/>
    <w:rsid w:val="00AC35C3"/>
    <w:rsid w:val="00AC5177"/>
    <w:rsid w:val="00AD0662"/>
    <w:rsid w:val="00AD290D"/>
    <w:rsid w:val="00AD30AD"/>
    <w:rsid w:val="00AD477B"/>
    <w:rsid w:val="00AD4C61"/>
    <w:rsid w:val="00AD6075"/>
    <w:rsid w:val="00AD662B"/>
    <w:rsid w:val="00AD7B20"/>
    <w:rsid w:val="00AE1425"/>
    <w:rsid w:val="00AE1EB9"/>
    <w:rsid w:val="00AE3301"/>
    <w:rsid w:val="00AE39F7"/>
    <w:rsid w:val="00AE4266"/>
    <w:rsid w:val="00AE43D1"/>
    <w:rsid w:val="00AE51EE"/>
    <w:rsid w:val="00AE5D4D"/>
    <w:rsid w:val="00AE79C2"/>
    <w:rsid w:val="00AF07D1"/>
    <w:rsid w:val="00AF2859"/>
    <w:rsid w:val="00AF3135"/>
    <w:rsid w:val="00AF5421"/>
    <w:rsid w:val="00AF5942"/>
    <w:rsid w:val="00AF7112"/>
    <w:rsid w:val="00AF77E4"/>
    <w:rsid w:val="00B01A8A"/>
    <w:rsid w:val="00B0333A"/>
    <w:rsid w:val="00B044CA"/>
    <w:rsid w:val="00B05B77"/>
    <w:rsid w:val="00B12C84"/>
    <w:rsid w:val="00B13A7A"/>
    <w:rsid w:val="00B1596B"/>
    <w:rsid w:val="00B160B3"/>
    <w:rsid w:val="00B17B16"/>
    <w:rsid w:val="00B21828"/>
    <w:rsid w:val="00B219C7"/>
    <w:rsid w:val="00B21E8E"/>
    <w:rsid w:val="00B222B3"/>
    <w:rsid w:val="00B24920"/>
    <w:rsid w:val="00B25C68"/>
    <w:rsid w:val="00B31573"/>
    <w:rsid w:val="00B32C9F"/>
    <w:rsid w:val="00B334D5"/>
    <w:rsid w:val="00B33CF9"/>
    <w:rsid w:val="00B35635"/>
    <w:rsid w:val="00B36AAA"/>
    <w:rsid w:val="00B422D8"/>
    <w:rsid w:val="00B446EA"/>
    <w:rsid w:val="00B44B0B"/>
    <w:rsid w:val="00B45E60"/>
    <w:rsid w:val="00B50B0E"/>
    <w:rsid w:val="00B50D39"/>
    <w:rsid w:val="00B51D46"/>
    <w:rsid w:val="00B52A8C"/>
    <w:rsid w:val="00B52F41"/>
    <w:rsid w:val="00B539B2"/>
    <w:rsid w:val="00B53F18"/>
    <w:rsid w:val="00B54CBA"/>
    <w:rsid w:val="00B57972"/>
    <w:rsid w:val="00B60F60"/>
    <w:rsid w:val="00B619A7"/>
    <w:rsid w:val="00B6344B"/>
    <w:rsid w:val="00B64BFB"/>
    <w:rsid w:val="00B66622"/>
    <w:rsid w:val="00B66B27"/>
    <w:rsid w:val="00B7000C"/>
    <w:rsid w:val="00B74147"/>
    <w:rsid w:val="00B752F0"/>
    <w:rsid w:val="00B76AA8"/>
    <w:rsid w:val="00B76C6D"/>
    <w:rsid w:val="00B8074A"/>
    <w:rsid w:val="00B82908"/>
    <w:rsid w:val="00B83843"/>
    <w:rsid w:val="00B847F4"/>
    <w:rsid w:val="00B8526B"/>
    <w:rsid w:val="00B87AD1"/>
    <w:rsid w:val="00B9085D"/>
    <w:rsid w:val="00B94485"/>
    <w:rsid w:val="00B953AA"/>
    <w:rsid w:val="00B95796"/>
    <w:rsid w:val="00B96224"/>
    <w:rsid w:val="00B9784C"/>
    <w:rsid w:val="00BA1ACA"/>
    <w:rsid w:val="00BA1BAD"/>
    <w:rsid w:val="00BA1E1A"/>
    <w:rsid w:val="00BA2516"/>
    <w:rsid w:val="00BA2A05"/>
    <w:rsid w:val="00BA6C3E"/>
    <w:rsid w:val="00BB03D4"/>
    <w:rsid w:val="00BB0AB5"/>
    <w:rsid w:val="00BB1C15"/>
    <w:rsid w:val="00BB2C18"/>
    <w:rsid w:val="00BB35F9"/>
    <w:rsid w:val="00BB5930"/>
    <w:rsid w:val="00BB5BA8"/>
    <w:rsid w:val="00BC175F"/>
    <w:rsid w:val="00BC2CAE"/>
    <w:rsid w:val="00BC405F"/>
    <w:rsid w:val="00BD0FB8"/>
    <w:rsid w:val="00BD1759"/>
    <w:rsid w:val="00BD207A"/>
    <w:rsid w:val="00BD246F"/>
    <w:rsid w:val="00BD4E78"/>
    <w:rsid w:val="00BE03C7"/>
    <w:rsid w:val="00BE0E44"/>
    <w:rsid w:val="00BE1AF7"/>
    <w:rsid w:val="00BE23CF"/>
    <w:rsid w:val="00BE312B"/>
    <w:rsid w:val="00BE4204"/>
    <w:rsid w:val="00BE4BE4"/>
    <w:rsid w:val="00BE4FDB"/>
    <w:rsid w:val="00BE6659"/>
    <w:rsid w:val="00BF0B48"/>
    <w:rsid w:val="00BF46BE"/>
    <w:rsid w:val="00BF53B8"/>
    <w:rsid w:val="00BF61E3"/>
    <w:rsid w:val="00BF63FC"/>
    <w:rsid w:val="00C006A6"/>
    <w:rsid w:val="00C03352"/>
    <w:rsid w:val="00C040FA"/>
    <w:rsid w:val="00C05C8B"/>
    <w:rsid w:val="00C06C37"/>
    <w:rsid w:val="00C116B4"/>
    <w:rsid w:val="00C11865"/>
    <w:rsid w:val="00C12200"/>
    <w:rsid w:val="00C138B3"/>
    <w:rsid w:val="00C1462C"/>
    <w:rsid w:val="00C14F8C"/>
    <w:rsid w:val="00C17E2E"/>
    <w:rsid w:val="00C20E08"/>
    <w:rsid w:val="00C210AA"/>
    <w:rsid w:val="00C2117E"/>
    <w:rsid w:val="00C22285"/>
    <w:rsid w:val="00C22A79"/>
    <w:rsid w:val="00C253B0"/>
    <w:rsid w:val="00C275EE"/>
    <w:rsid w:val="00C2762B"/>
    <w:rsid w:val="00C306B5"/>
    <w:rsid w:val="00C30A8B"/>
    <w:rsid w:val="00C30E6E"/>
    <w:rsid w:val="00C31A7C"/>
    <w:rsid w:val="00C321D6"/>
    <w:rsid w:val="00C375D5"/>
    <w:rsid w:val="00C3795B"/>
    <w:rsid w:val="00C37BED"/>
    <w:rsid w:val="00C403C7"/>
    <w:rsid w:val="00C40401"/>
    <w:rsid w:val="00C417A0"/>
    <w:rsid w:val="00C42111"/>
    <w:rsid w:val="00C42D2D"/>
    <w:rsid w:val="00C4583B"/>
    <w:rsid w:val="00C47F1E"/>
    <w:rsid w:val="00C5095C"/>
    <w:rsid w:val="00C519BA"/>
    <w:rsid w:val="00C54037"/>
    <w:rsid w:val="00C57BD7"/>
    <w:rsid w:val="00C608A8"/>
    <w:rsid w:val="00C60FDB"/>
    <w:rsid w:val="00C61162"/>
    <w:rsid w:val="00C62897"/>
    <w:rsid w:val="00C62ED7"/>
    <w:rsid w:val="00C725AE"/>
    <w:rsid w:val="00C727E4"/>
    <w:rsid w:val="00C73852"/>
    <w:rsid w:val="00C74E0E"/>
    <w:rsid w:val="00C768CB"/>
    <w:rsid w:val="00C76F5D"/>
    <w:rsid w:val="00C8243E"/>
    <w:rsid w:val="00C824D7"/>
    <w:rsid w:val="00C84FC8"/>
    <w:rsid w:val="00C864F6"/>
    <w:rsid w:val="00C86F57"/>
    <w:rsid w:val="00C873F9"/>
    <w:rsid w:val="00C87D74"/>
    <w:rsid w:val="00C923F4"/>
    <w:rsid w:val="00C92A1C"/>
    <w:rsid w:val="00C92FBA"/>
    <w:rsid w:val="00CA5809"/>
    <w:rsid w:val="00CA7196"/>
    <w:rsid w:val="00CB1B38"/>
    <w:rsid w:val="00CB1F00"/>
    <w:rsid w:val="00CB2400"/>
    <w:rsid w:val="00CB2D77"/>
    <w:rsid w:val="00CB4832"/>
    <w:rsid w:val="00CB789B"/>
    <w:rsid w:val="00CC048E"/>
    <w:rsid w:val="00CC087C"/>
    <w:rsid w:val="00CC129A"/>
    <w:rsid w:val="00CC1B2E"/>
    <w:rsid w:val="00CC30DB"/>
    <w:rsid w:val="00CC438C"/>
    <w:rsid w:val="00CC5166"/>
    <w:rsid w:val="00CC59C8"/>
    <w:rsid w:val="00CC7A51"/>
    <w:rsid w:val="00CD0966"/>
    <w:rsid w:val="00CD1291"/>
    <w:rsid w:val="00CD1F20"/>
    <w:rsid w:val="00CD21B8"/>
    <w:rsid w:val="00CD3289"/>
    <w:rsid w:val="00CD4772"/>
    <w:rsid w:val="00CD7173"/>
    <w:rsid w:val="00CE0AE2"/>
    <w:rsid w:val="00CE1215"/>
    <w:rsid w:val="00CE4793"/>
    <w:rsid w:val="00CE5783"/>
    <w:rsid w:val="00CE6463"/>
    <w:rsid w:val="00CE6967"/>
    <w:rsid w:val="00CE6A18"/>
    <w:rsid w:val="00CE73DA"/>
    <w:rsid w:val="00CE7A48"/>
    <w:rsid w:val="00CE7C56"/>
    <w:rsid w:val="00CF0058"/>
    <w:rsid w:val="00CF005C"/>
    <w:rsid w:val="00CF1747"/>
    <w:rsid w:val="00CF2B17"/>
    <w:rsid w:val="00CF2FD9"/>
    <w:rsid w:val="00CF39D7"/>
    <w:rsid w:val="00CF43DA"/>
    <w:rsid w:val="00CF43ED"/>
    <w:rsid w:val="00CF5CEE"/>
    <w:rsid w:val="00CF5D4D"/>
    <w:rsid w:val="00CF7167"/>
    <w:rsid w:val="00CF7666"/>
    <w:rsid w:val="00D04693"/>
    <w:rsid w:val="00D07203"/>
    <w:rsid w:val="00D10AA0"/>
    <w:rsid w:val="00D13D90"/>
    <w:rsid w:val="00D1431E"/>
    <w:rsid w:val="00D14D33"/>
    <w:rsid w:val="00D17F3B"/>
    <w:rsid w:val="00D200EA"/>
    <w:rsid w:val="00D21D99"/>
    <w:rsid w:val="00D23A5B"/>
    <w:rsid w:val="00D2494E"/>
    <w:rsid w:val="00D25576"/>
    <w:rsid w:val="00D25E72"/>
    <w:rsid w:val="00D26922"/>
    <w:rsid w:val="00D27BD3"/>
    <w:rsid w:val="00D30A74"/>
    <w:rsid w:val="00D30BA5"/>
    <w:rsid w:val="00D31113"/>
    <w:rsid w:val="00D334AA"/>
    <w:rsid w:val="00D3469B"/>
    <w:rsid w:val="00D36837"/>
    <w:rsid w:val="00D4135E"/>
    <w:rsid w:val="00D415CC"/>
    <w:rsid w:val="00D43492"/>
    <w:rsid w:val="00D43D5D"/>
    <w:rsid w:val="00D43DF7"/>
    <w:rsid w:val="00D45334"/>
    <w:rsid w:val="00D526A3"/>
    <w:rsid w:val="00D52D84"/>
    <w:rsid w:val="00D53F7D"/>
    <w:rsid w:val="00D576CD"/>
    <w:rsid w:val="00D61CA4"/>
    <w:rsid w:val="00D62194"/>
    <w:rsid w:val="00D6671D"/>
    <w:rsid w:val="00D66CE8"/>
    <w:rsid w:val="00D67C9D"/>
    <w:rsid w:val="00D7044A"/>
    <w:rsid w:val="00D7095B"/>
    <w:rsid w:val="00D72C2C"/>
    <w:rsid w:val="00D759C2"/>
    <w:rsid w:val="00D776F6"/>
    <w:rsid w:val="00D802EE"/>
    <w:rsid w:val="00D83745"/>
    <w:rsid w:val="00D844F5"/>
    <w:rsid w:val="00D856B7"/>
    <w:rsid w:val="00D87A0A"/>
    <w:rsid w:val="00D9285C"/>
    <w:rsid w:val="00D9353D"/>
    <w:rsid w:val="00D94A86"/>
    <w:rsid w:val="00D95736"/>
    <w:rsid w:val="00D95E8A"/>
    <w:rsid w:val="00D966C4"/>
    <w:rsid w:val="00DA0933"/>
    <w:rsid w:val="00DA20EF"/>
    <w:rsid w:val="00DA31F5"/>
    <w:rsid w:val="00DA3C1D"/>
    <w:rsid w:val="00DA4196"/>
    <w:rsid w:val="00DA6786"/>
    <w:rsid w:val="00DB177E"/>
    <w:rsid w:val="00DB2170"/>
    <w:rsid w:val="00DB5506"/>
    <w:rsid w:val="00DC0683"/>
    <w:rsid w:val="00DC0E11"/>
    <w:rsid w:val="00DC1466"/>
    <w:rsid w:val="00DC285F"/>
    <w:rsid w:val="00DC3783"/>
    <w:rsid w:val="00DC4DCB"/>
    <w:rsid w:val="00DC4FDC"/>
    <w:rsid w:val="00DC54DD"/>
    <w:rsid w:val="00DC55B6"/>
    <w:rsid w:val="00DC65BF"/>
    <w:rsid w:val="00DC7BD1"/>
    <w:rsid w:val="00DD0C8B"/>
    <w:rsid w:val="00DD3AC5"/>
    <w:rsid w:val="00DD46E9"/>
    <w:rsid w:val="00DD47BC"/>
    <w:rsid w:val="00DD5789"/>
    <w:rsid w:val="00DD6858"/>
    <w:rsid w:val="00DD68FE"/>
    <w:rsid w:val="00DD7688"/>
    <w:rsid w:val="00DE0621"/>
    <w:rsid w:val="00DE0A3D"/>
    <w:rsid w:val="00DE4B2B"/>
    <w:rsid w:val="00DE4ED7"/>
    <w:rsid w:val="00DE5D9E"/>
    <w:rsid w:val="00DE6109"/>
    <w:rsid w:val="00DF0064"/>
    <w:rsid w:val="00DF16EB"/>
    <w:rsid w:val="00DF5B1F"/>
    <w:rsid w:val="00DF6651"/>
    <w:rsid w:val="00E0074D"/>
    <w:rsid w:val="00E028A0"/>
    <w:rsid w:val="00E046FB"/>
    <w:rsid w:val="00E10B52"/>
    <w:rsid w:val="00E10CD0"/>
    <w:rsid w:val="00E11C1D"/>
    <w:rsid w:val="00E11CB2"/>
    <w:rsid w:val="00E12A55"/>
    <w:rsid w:val="00E14746"/>
    <w:rsid w:val="00E15CC1"/>
    <w:rsid w:val="00E17D42"/>
    <w:rsid w:val="00E17EE0"/>
    <w:rsid w:val="00E20A8C"/>
    <w:rsid w:val="00E21374"/>
    <w:rsid w:val="00E21675"/>
    <w:rsid w:val="00E242AA"/>
    <w:rsid w:val="00E24E5E"/>
    <w:rsid w:val="00E2612D"/>
    <w:rsid w:val="00E26E3D"/>
    <w:rsid w:val="00E274D3"/>
    <w:rsid w:val="00E27A78"/>
    <w:rsid w:val="00E327C6"/>
    <w:rsid w:val="00E32CE7"/>
    <w:rsid w:val="00E32DE4"/>
    <w:rsid w:val="00E33C69"/>
    <w:rsid w:val="00E351AD"/>
    <w:rsid w:val="00E35F9C"/>
    <w:rsid w:val="00E374A2"/>
    <w:rsid w:val="00E378E1"/>
    <w:rsid w:val="00E40E72"/>
    <w:rsid w:val="00E41557"/>
    <w:rsid w:val="00E41AD8"/>
    <w:rsid w:val="00E42921"/>
    <w:rsid w:val="00E45697"/>
    <w:rsid w:val="00E46399"/>
    <w:rsid w:val="00E507D2"/>
    <w:rsid w:val="00E51383"/>
    <w:rsid w:val="00E51E0C"/>
    <w:rsid w:val="00E52F9C"/>
    <w:rsid w:val="00E56515"/>
    <w:rsid w:val="00E57746"/>
    <w:rsid w:val="00E62918"/>
    <w:rsid w:val="00E65748"/>
    <w:rsid w:val="00E66DD7"/>
    <w:rsid w:val="00E733EC"/>
    <w:rsid w:val="00E73A94"/>
    <w:rsid w:val="00E750BD"/>
    <w:rsid w:val="00E754CA"/>
    <w:rsid w:val="00E76865"/>
    <w:rsid w:val="00E771A1"/>
    <w:rsid w:val="00E82A90"/>
    <w:rsid w:val="00E839E8"/>
    <w:rsid w:val="00E83AE9"/>
    <w:rsid w:val="00E84CDC"/>
    <w:rsid w:val="00E92672"/>
    <w:rsid w:val="00EA139A"/>
    <w:rsid w:val="00EA2DCA"/>
    <w:rsid w:val="00EA52C1"/>
    <w:rsid w:val="00EA60AC"/>
    <w:rsid w:val="00EA7859"/>
    <w:rsid w:val="00EA7AA8"/>
    <w:rsid w:val="00EB0281"/>
    <w:rsid w:val="00EB2428"/>
    <w:rsid w:val="00EB338A"/>
    <w:rsid w:val="00EB4282"/>
    <w:rsid w:val="00EB4897"/>
    <w:rsid w:val="00EB536A"/>
    <w:rsid w:val="00EC01CF"/>
    <w:rsid w:val="00EC1EBE"/>
    <w:rsid w:val="00EC385D"/>
    <w:rsid w:val="00EC42A3"/>
    <w:rsid w:val="00EC6C44"/>
    <w:rsid w:val="00EC7133"/>
    <w:rsid w:val="00EC7266"/>
    <w:rsid w:val="00ED04A2"/>
    <w:rsid w:val="00ED45A8"/>
    <w:rsid w:val="00ED4A55"/>
    <w:rsid w:val="00ED79AC"/>
    <w:rsid w:val="00EE04F8"/>
    <w:rsid w:val="00EE0D83"/>
    <w:rsid w:val="00EE148F"/>
    <w:rsid w:val="00EE1D88"/>
    <w:rsid w:val="00EF094E"/>
    <w:rsid w:val="00EF0F2E"/>
    <w:rsid w:val="00EF4CD8"/>
    <w:rsid w:val="00EF6909"/>
    <w:rsid w:val="00F00A7B"/>
    <w:rsid w:val="00F01044"/>
    <w:rsid w:val="00F06A77"/>
    <w:rsid w:val="00F078A5"/>
    <w:rsid w:val="00F1054A"/>
    <w:rsid w:val="00F12C88"/>
    <w:rsid w:val="00F1445C"/>
    <w:rsid w:val="00F149C0"/>
    <w:rsid w:val="00F165DD"/>
    <w:rsid w:val="00F16E1A"/>
    <w:rsid w:val="00F17B2D"/>
    <w:rsid w:val="00F22A05"/>
    <w:rsid w:val="00F22A76"/>
    <w:rsid w:val="00F23D68"/>
    <w:rsid w:val="00F24ED5"/>
    <w:rsid w:val="00F25905"/>
    <w:rsid w:val="00F26A09"/>
    <w:rsid w:val="00F32F39"/>
    <w:rsid w:val="00F34430"/>
    <w:rsid w:val="00F3560B"/>
    <w:rsid w:val="00F3728D"/>
    <w:rsid w:val="00F43327"/>
    <w:rsid w:val="00F461FE"/>
    <w:rsid w:val="00F47609"/>
    <w:rsid w:val="00F47680"/>
    <w:rsid w:val="00F50A36"/>
    <w:rsid w:val="00F53AAA"/>
    <w:rsid w:val="00F57C9B"/>
    <w:rsid w:val="00F603EC"/>
    <w:rsid w:val="00F62F2E"/>
    <w:rsid w:val="00F64A77"/>
    <w:rsid w:val="00F6571C"/>
    <w:rsid w:val="00F6735E"/>
    <w:rsid w:val="00F67EA9"/>
    <w:rsid w:val="00F7394B"/>
    <w:rsid w:val="00F767AD"/>
    <w:rsid w:val="00F76A00"/>
    <w:rsid w:val="00F77C8D"/>
    <w:rsid w:val="00F77FCF"/>
    <w:rsid w:val="00F80278"/>
    <w:rsid w:val="00F809F1"/>
    <w:rsid w:val="00F83B68"/>
    <w:rsid w:val="00F840D5"/>
    <w:rsid w:val="00F84693"/>
    <w:rsid w:val="00F852EE"/>
    <w:rsid w:val="00F8584B"/>
    <w:rsid w:val="00F85ADB"/>
    <w:rsid w:val="00F86719"/>
    <w:rsid w:val="00F86F67"/>
    <w:rsid w:val="00F876CB"/>
    <w:rsid w:val="00F87832"/>
    <w:rsid w:val="00F901C3"/>
    <w:rsid w:val="00F90CFC"/>
    <w:rsid w:val="00F91943"/>
    <w:rsid w:val="00F91B0D"/>
    <w:rsid w:val="00F93CC1"/>
    <w:rsid w:val="00F9551B"/>
    <w:rsid w:val="00FA0ABE"/>
    <w:rsid w:val="00FA3132"/>
    <w:rsid w:val="00FA48D8"/>
    <w:rsid w:val="00FA5B15"/>
    <w:rsid w:val="00FB2D24"/>
    <w:rsid w:val="00FB3580"/>
    <w:rsid w:val="00FB3852"/>
    <w:rsid w:val="00FB45E8"/>
    <w:rsid w:val="00FB5E36"/>
    <w:rsid w:val="00FB6128"/>
    <w:rsid w:val="00FB64E4"/>
    <w:rsid w:val="00FC136E"/>
    <w:rsid w:val="00FC215C"/>
    <w:rsid w:val="00FC4227"/>
    <w:rsid w:val="00FC583F"/>
    <w:rsid w:val="00FC63E5"/>
    <w:rsid w:val="00FD0A61"/>
    <w:rsid w:val="00FD2FCB"/>
    <w:rsid w:val="00FD403A"/>
    <w:rsid w:val="00FD494D"/>
    <w:rsid w:val="00FD697E"/>
    <w:rsid w:val="00FE1CBA"/>
    <w:rsid w:val="00FE319E"/>
    <w:rsid w:val="00FE4E8A"/>
    <w:rsid w:val="00FE58E7"/>
    <w:rsid w:val="00FE5FB2"/>
    <w:rsid w:val="00FE65ED"/>
    <w:rsid w:val="00FF046C"/>
    <w:rsid w:val="00FF2C2C"/>
    <w:rsid w:val="00FF4EE2"/>
    <w:rsid w:val="00FF57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3B"/>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245</Words>
  <Characters>1401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2015-09-26T21:12:00Z</dcterms:created>
  <dcterms:modified xsi:type="dcterms:W3CDTF">2015-09-26T21:12:00Z</dcterms:modified>
</cp:coreProperties>
</file>