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80" w:rsidRDefault="00141B80" w:rsidP="00167312">
      <w:r>
        <w:tab/>
      </w:r>
      <w:r w:rsidRPr="00CC44BB">
        <w:rPr>
          <w:b/>
        </w:rPr>
        <w:t>20:06:53:41.  Independent review organization clinical reviewer written opinion for experimental or investigational treatment review.</w:t>
      </w:r>
      <w:r>
        <w:t xml:space="preserve"> In accordance with §§ 20:06:53:45 and 20:06:53:46, each clinical reviewer shall provide a written opinion to the assigned independent review organization on whether the recommended or requested health care service or treatment should be covered. In reaching an opinion, clinical reviewers are not bound by any decisions or conclusions reached during the health carrier's utilization review process as set forth in SDCL 58-17H-1 to 58-17H-49, inclusive.</w:t>
      </w:r>
    </w:p>
    <w:p w:rsidR="00141B80" w:rsidRDefault="00141B80" w:rsidP="00167312"/>
    <w:p w:rsidR="00141B80" w:rsidRDefault="00141B80" w:rsidP="00167312">
      <w:r>
        <w:tab/>
      </w:r>
      <w:r w:rsidRPr="005A3875">
        <w:rPr>
          <w:b/>
        </w:rPr>
        <w:t>Source:</w:t>
      </w:r>
      <w:r>
        <w:t xml:space="preserve"> 37 SDR 48, effective September 22, 2010; 37 SDR 241, effective July 1, 2011.</w:t>
      </w:r>
    </w:p>
    <w:p w:rsidR="00141B80" w:rsidRDefault="00141B80" w:rsidP="00167312">
      <w:r>
        <w:tab/>
      </w:r>
      <w:r w:rsidRPr="005A3875">
        <w:rPr>
          <w:b/>
        </w:rPr>
        <w:t>General Authority:</w:t>
      </w:r>
      <w:r>
        <w:t xml:space="preserve"> SDCL 58-17-87, 58-17H-49, 58-17I-16, 58-18-79.</w:t>
      </w:r>
    </w:p>
    <w:p w:rsidR="00141B80" w:rsidRDefault="00141B80" w:rsidP="00167312">
      <w:r>
        <w:tab/>
      </w:r>
      <w:r w:rsidRPr="005A3875">
        <w:rPr>
          <w:b/>
        </w:rPr>
        <w:t>Law Implemented:</w:t>
      </w:r>
      <w:r>
        <w:t xml:space="preserve"> SDCL 58-17-87, 58-18-79.</w:t>
      </w:r>
    </w:p>
    <w:p w:rsidR="00141B80" w:rsidRDefault="00141B80" w:rsidP="00167312"/>
    <w:sectPr w:rsidR="00141B80"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312"/>
    <w:rsid w:val="00141B80"/>
    <w:rsid w:val="00167312"/>
    <w:rsid w:val="0058303B"/>
    <w:rsid w:val="005A3875"/>
    <w:rsid w:val="00726129"/>
    <w:rsid w:val="007F0A9B"/>
    <w:rsid w:val="00961235"/>
    <w:rsid w:val="00A7076E"/>
    <w:rsid w:val="00CB001C"/>
    <w:rsid w:val="00CC4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12"/>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117</Words>
  <Characters>669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2011-07-12T20:16:00Z</dcterms:created>
  <dcterms:modified xsi:type="dcterms:W3CDTF">2011-07-12T20:16:00Z</dcterms:modified>
</cp:coreProperties>
</file>