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A0" w:rsidRDefault="00FA02A0" w:rsidP="005D74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19"/>
          <w:attr w:name="Minute" w:val="8"/>
        </w:smartTagPr>
        <w:r>
          <w:rPr>
            <w:rFonts w:ascii="Times New Roman" w:hAnsi="Times New Roman"/>
            <w:b/>
            <w:sz w:val="24"/>
          </w:rPr>
          <w:t>07:08</w:t>
        </w:r>
      </w:smartTag>
    </w:p>
    <w:p w:rsidR="00FA02A0" w:rsidRDefault="00FA02A0" w:rsidP="005D74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A02A0" w:rsidRDefault="00FA02A0" w:rsidP="005D74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RETIREMENT ACCOUNTS</w:t>
      </w:r>
    </w:p>
    <w:p w:rsidR="00FA02A0" w:rsidRDefault="00FA02A0" w:rsidP="005D74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A02A0" w:rsidRDefault="00FA02A0" w:rsidP="005D74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A02A0" w:rsidRDefault="00FA02A0" w:rsidP="005D74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A02A0" w:rsidRDefault="00FA02A0" w:rsidP="005D74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20:07:08:01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A02A0" w:rsidRDefault="00FA02A0" w:rsidP="009D3DFD">
      <w:pPr>
        <w:tabs>
          <w:tab w:val="left" w:pos="576"/>
          <w:tab w:val="left" w:pos="864"/>
          <w:tab w:val="left" w:pos="1296"/>
          <w:tab w:val="left" w:pos="1584"/>
          <w:tab w:val="left" w:pos="1800"/>
          <w:tab w:val="left" w:pos="2016"/>
          <w:tab w:val="left" w:pos="2304"/>
          <w:tab w:val="left" w:pos="2736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00" w:hanging="18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20:07:08:02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State-chartered banks may act as trustee or custodian pursuant to SDCL 51A-5-2.</w:t>
      </w:r>
    </w:p>
    <w:p w:rsidR="00FA02A0" w:rsidRDefault="00FA02A0" w:rsidP="005D74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20:07:08:03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A02A0" w:rsidRDefault="00FA02A0" w:rsidP="005D74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20:07:08:04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A02A0" w:rsidRDefault="00FA02A0" w:rsidP="005D74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20:07:08:05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A02A0" w:rsidRDefault="00FA02A0" w:rsidP="005D74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  <w:jc w:val="both"/>
        <w:rPr>
          <w:rFonts w:ascii="Times New Roman" w:hAnsi="Times New Roman"/>
          <w:sz w:val="24"/>
        </w:rPr>
      </w:pPr>
    </w:p>
    <w:p w:rsidR="00FA02A0" w:rsidRDefault="00FA02A0" w:rsidP="005D74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A02A0" w:rsidSect="00FA02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D7498"/>
    <w:rsid w:val="006136E5"/>
    <w:rsid w:val="00634D90"/>
    <w:rsid w:val="00665F03"/>
    <w:rsid w:val="00667DF8"/>
    <w:rsid w:val="008B4366"/>
    <w:rsid w:val="00912D30"/>
    <w:rsid w:val="00930C91"/>
    <w:rsid w:val="009D3DFD"/>
    <w:rsid w:val="00A37C8E"/>
    <w:rsid w:val="00BD2CC9"/>
    <w:rsid w:val="00C6577A"/>
    <w:rsid w:val="00E47FEE"/>
    <w:rsid w:val="00F04922"/>
    <w:rsid w:val="00F46A0C"/>
    <w:rsid w:val="00FA02A0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9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35</Words>
  <Characters>200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20:07:08</dc:title>
  <dc:subject/>
  <dc:creator>lrpr13879</dc:creator>
  <cp:keywords/>
  <dc:description/>
  <cp:lastModifiedBy>Pirnat, Marge</cp:lastModifiedBy>
  <cp:revision>4</cp:revision>
  <dcterms:created xsi:type="dcterms:W3CDTF">2004-06-16T15:04:00Z</dcterms:created>
  <dcterms:modified xsi:type="dcterms:W3CDTF">2015-08-21T20:10:00Z</dcterms:modified>
</cp:coreProperties>
</file>