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A6" w:rsidRDefault="003638A6" w:rsidP="00772C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CHAPTER 20:</w:t>
      </w:r>
      <w:smartTag w:uri="urn:schemas-microsoft-com:office:smarttags" w:element="time">
        <w:smartTagPr>
          <w:attr w:name="Minute" w:val="9"/>
          <w:attr w:name="Hour" w:val="19"/>
        </w:smartTagPr>
        <w:r>
          <w:rPr>
            <w:rFonts w:ascii="Times New Roman" w:hAnsi="Times New Roman"/>
            <w:b/>
          </w:rPr>
          <w:t>07:09</w:t>
        </w:r>
      </w:smartTag>
    </w:p>
    <w:p w:rsidR="003638A6" w:rsidRDefault="003638A6" w:rsidP="00772C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3638A6" w:rsidRDefault="003638A6" w:rsidP="00772C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REMOTE ELECTRONIC BANKING</w:t>
      </w:r>
    </w:p>
    <w:p w:rsidR="003638A6" w:rsidRDefault="003638A6" w:rsidP="00772C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(Repealed. 34 SDR 200, effective </w:t>
      </w:r>
      <w:smartTag w:uri="urn:schemas-microsoft-com:office:smarttags" w:element="date">
        <w:smartTagPr>
          <w:attr w:name="Year" w:val="2008"/>
          <w:attr w:name="Day" w:val="29"/>
          <w:attr w:name="Month" w:val="1"/>
        </w:smartTagPr>
        <w:r>
          <w:rPr>
            <w:rFonts w:ascii="Times New Roman" w:hAnsi="Times New Roman"/>
          </w:rPr>
          <w:t>January 29, 2008</w:t>
        </w:r>
      </w:smartTag>
      <w:r>
        <w:rPr>
          <w:rFonts w:ascii="Times New Roman" w:hAnsi="Times New Roman"/>
        </w:rPr>
        <w:t>)</w:t>
      </w:r>
    </w:p>
    <w:p w:rsidR="003638A6" w:rsidRDefault="003638A6" w:rsidP="00772C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3638A6" w:rsidRDefault="003638A6" w:rsidP="00772C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sectPr w:rsidR="003638A6" w:rsidSect="003638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38A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2C22"/>
    <w:rsid w:val="00776150"/>
    <w:rsid w:val="00780138"/>
    <w:rsid w:val="007820D3"/>
    <w:rsid w:val="0079044B"/>
    <w:rsid w:val="0079389E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0FA6"/>
    <w:rsid w:val="00D4160F"/>
    <w:rsid w:val="00D52494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C22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20:07:09</dc:title>
  <dc:subject/>
  <dc:creator>lrpr14533</dc:creator>
  <cp:keywords/>
  <dc:description/>
  <cp:lastModifiedBy>lrpr14533</cp:lastModifiedBy>
  <cp:revision>1</cp:revision>
  <dcterms:created xsi:type="dcterms:W3CDTF">2008-01-23T15:48:00Z</dcterms:created>
  <dcterms:modified xsi:type="dcterms:W3CDTF">2008-01-23T15:48:00Z</dcterms:modified>
</cp:coreProperties>
</file>