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9"/>
          <w:attr w:name="Minute" w:val="12"/>
        </w:smartTagPr>
        <w:r>
          <w:rPr>
            <w:rFonts w:ascii="Times New Roman" w:hAnsi="Times New Roman"/>
            <w:b/>
            <w:sz w:val="24"/>
          </w:rPr>
          <w:t>07:12</w:t>
        </w:r>
      </w:smartTag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20:07:12:02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20:07:12:03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Total capital defined -- Primary and secondary capital.</w:t>
      </w: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20:07:12:04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Impaired capital defined.</w:t>
      </w: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9498B" w:rsidRDefault="0059498B" w:rsidP="00FD7E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9498B" w:rsidSect="005949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9498B"/>
    <w:rsid w:val="006136E5"/>
    <w:rsid w:val="00634D90"/>
    <w:rsid w:val="00667DF8"/>
    <w:rsid w:val="007B22BA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20:07:12</dc:title>
  <dc:subject/>
  <dc:creator>lrpr13879</dc:creator>
  <cp:keywords/>
  <dc:description/>
  <cp:lastModifiedBy>Pirnat, Marge</cp:lastModifiedBy>
  <cp:revision>2</cp:revision>
  <dcterms:created xsi:type="dcterms:W3CDTF">2004-06-16T15:10:00Z</dcterms:created>
  <dcterms:modified xsi:type="dcterms:W3CDTF">2015-08-21T20:11:00Z</dcterms:modified>
</cp:coreProperties>
</file>