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89" w:rsidRDefault="006B6889" w:rsidP="009F661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CHAPTER 20:</w:t>
      </w:r>
      <w:smartTag w:uri="urn:schemas-microsoft-com:office:smarttags" w:element="time">
        <w:smartTagPr>
          <w:attr w:name="Minute" w:val="17"/>
          <w:attr w:name="Hour" w:val="19"/>
        </w:smartTagPr>
        <w:r>
          <w:rPr>
            <w:rFonts w:ascii="Times New Roman" w:hAnsi="Times New Roman"/>
            <w:b/>
          </w:rPr>
          <w:t>07:17</w:t>
        </w:r>
      </w:smartTag>
    </w:p>
    <w:p w:rsidR="006B6889" w:rsidRDefault="006B6889" w:rsidP="009F661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p w:rsidR="006B6889" w:rsidRDefault="006B6889" w:rsidP="009F661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TREATMENT OF LOSSES</w:t>
      </w:r>
    </w:p>
    <w:p w:rsidR="006B6889" w:rsidRDefault="006B6889" w:rsidP="009F661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(Repealed. 34 SDR 322, effective </w:t>
      </w:r>
      <w:smartTag w:uri="urn:schemas-microsoft-com:office:smarttags" w:element="date">
        <w:smartTagPr>
          <w:attr w:name="Year" w:val="2008"/>
          <w:attr w:name="Day" w:val="30"/>
          <w:attr w:name="Month" w:val="6"/>
        </w:smartTagPr>
        <w:r>
          <w:rPr>
            <w:rFonts w:ascii="Times New Roman" w:hAnsi="Times New Roman"/>
          </w:rPr>
          <w:t>June 30, 2008</w:t>
        </w:r>
      </w:smartTag>
      <w:r>
        <w:rPr>
          <w:rFonts w:ascii="Times New Roman" w:hAnsi="Times New Roman"/>
        </w:rPr>
        <w:t>)</w:t>
      </w:r>
    </w:p>
    <w:p w:rsidR="006B6889" w:rsidRDefault="006B6889" w:rsidP="009F661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p w:rsidR="006B6889" w:rsidRDefault="006B6889" w:rsidP="009F661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sectPr w:rsidR="006B6889" w:rsidSect="006B68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B6889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61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0FA6"/>
    <w:rsid w:val="00D4160F"/>
    <w:rsid w:val="00D52494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61C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</Words>
  <Characters>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20:07:17</dc:title>
  <dc:subject/>
  <dc:creator>lrpr14533</dc:creator>
  <cp:keywords/>
  <dc:description/>
  <cp:lastModifiedBy>lrpr14533</cp:lastModifiedBy>
  <cp:revision>1</cp:revision>
  <dcterms:created xsi:type="dcterms:W3CDTF">2008-06-25T19:22:00Z</dcterms:created>
  <dcterms:modified xsi:type="dcterms:W3CDTF">2008-06-25T19:23:00Z</dcterms:modified>
</cp:coreProperties>
</file>