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A3" w:rsidRDefault="002149A3" w:rsidP="00DE46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8"/>
          <w:attr w:name="Hour" w:val="19"/>
        </w:smartTagPr>
        <w:r>
          <w:rPr>
            <w:rFonts w:ascii="Times New Roman" w:hAnsi="Times New Roman"/>
            <w:b/>
            <w:sz w:val="24"/>
          </w:rPr>
          <w:t>07:18</w:t>
        </w:r>
      </w:smartTag>
    </w:p>
    <w:p w:rsidR="002149A3" w:rsidRDefault="002149A3" w:rsidP="00DE46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149A3" w:rsidRDefault="002149A3" w:rsidP="00DE46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PURCHASE OF LIFE INSURANCE</w:t>
      </w:r>
    </w:p>
    <w:p w:rsidR="002149A3" w:rsidRDefault="002149A3" w:rsidP="00DE46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149A3" w:rsidRDefault="002149A3" w:rsidP="00DE46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149A3" w:rsidRDefault="002149A3" w:rsidP="00DE46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149A3" w:rsidRDefault="002149A3" w:rsidP="00DE46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  <w:sz w:val="24"/>
          </w:rPr>
          <w:t>20:07:18:01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Key person defined.</w:t>
      </w:r>
    </w:p>
    <w:p w:rsidR="002149A3" w:rsidRDefault="002149A3" w:rsidP="00DE46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  <w:sz w:val="24"/>
          </w:rPr>
          <w:t>20:07:18:02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Authority to purchase life insurance.</w:t>
      </w:r>
    </w:p>
    <w:p w:rsidR="002149A3" w:rsidRDefault="002149A3" w:rsidP="00DE46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  <w:sz w:val="24"/>
          </w:rPr>
          <w:t>20:07:18:03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Limitations on purchase of life insurance on key person.</w:t>
      </w:r>
    </w:p>
    <w:p w:rsidR="002149A3" w:rsidRDefault="002149A3" w:rsidP="00DE46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  <w:sz w:val="24"/>
          </w:rPr>
          <w:t>20:07:18:04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Limitations on purchase of life insurance on borrowers.</w:t>
      </w:r>
    </w:p>
    <w:p w:rsidR="002149A3" w:rsidRDefault="002149A3" w:rsidP="00DE46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  <w:sz w:val="24"/>
          </w:rPr>
          <w:t>20:07:18:05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Limitations on purchase of life insurance in connection with benefits.</w:t>
      </w:r>
    </w:p>
    <w:p w:rsidR="002149A3" w:rsidRDefault="002149A3" w:rsidP="00DE46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  <w:sz w:val="24"/>
          </w:rPr>
          <w:t>20:07:18:06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Financial information.</w:t>
      </w:r>
    </w:p>
    <w:p w:rsidR="002149A3" w:rsidRDefault="002149A3" w:rsidP="00DE46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  <w:sz w:val="24"/>
          </w:rPr>
          <w:t>20:07:18:07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Documentation.</w:t>
      </w:r>
    </w:p>
    <w:p w:rsidR="002149A3" w:rsidRDefault="002149A3" w:rsidP="00DE46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  <w:sz w:val="24"/>
          </w:rPr>
          <w:t>20:07:18:08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Waiver.</w:t>
      </w:r>
    </w:p>
    <w:p w:rsidR="002149A3" w:rsidRDefault="002149A3" w:rsidP="00DE46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149A3" w:rsidRDefault="002149A3" w:rsidP="00DE46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149A3" w:rsidSect="002149A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149A3"/>
    <w:rsid w:val="002331DF"/>
    <w:rsid w:val="003F3E33"/>
    <w:rsid w:val="005016CD"/>
    <w:rsid w:val="006136E5"/>
    <w:rsid w:val="00634D90"/>
    <w:rsid w:val="00667DF8"/>
    <w:rsid w:val="008B4366"/>
    <w:rsid w:val="00912D30"/>
    <w:rsid w:val="00930C91"/>
    <w:rsid w:val="00A37C8E"/>
    <w:rsid w:val="00BD2CC9"/>
    <w:rsid w:val="00C6577A"/>
    <w:rsid w:val="00DE46EC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E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20:07:18</dc:title>
  <dc:subject/>
  <dc:creator>lrpr13879</dc:creator>
  <cp:keywords/>
  <dc:description/>
  <cp:lastModifiedBy>lrpr13879</cp:lastModifiedBy>
  <cp:revision>1</cp:revision>
  <dcterms:created xsi:type="dcterms:W3CDTF">2004-06-16T15:36:00Z</dcterms:created>
  <dcterms:modified xsi:type="dcterms:W3CDTF">2004-06-16T15:36:00Z</dcterms:modified>
</cp:coreProperties>
</file>