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CD4" w:rsidRDefault="006F0CD4" w:rsidP="001C057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  <w:r>
        <w:rPr>
          <w:b/>
        </w:rPr>
        <w:t>CHAPTER 20:</w:t>
      </w:r>
      <w:smartTag w:uri="urn:schemas-microsoft-com:office:smarttags" w:element="time">
        <w:smartTagPr>
          <w:attr w:name="Minute" w:val="19"/>
          <w:attr w:name="Hour" w:val="19"/>
        </w:smartTagPr>
        <w:r>
          <w:rPr>
            <w:b/>
          </w:rPr>
          <w:t>07:19</w:t>
        </w:r>
      </w:smartTag>
    </w:p>
    <w:p w:rsidR="006F0CD4" w:rsidRDefault="006F0CD4" w:rsidP="001C057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6F0CD4" w:rsidRDefault="006F0CD4" w:rsidP="001C057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  <w:r>
        <w:rPr>
          <w:b/>
        </w:rPr>
        <w:t>MORTGAGE LENDERS AND MORTGAGE BROKERS</w:t>
      </w:r>
    </w:p>
    <w:p w:rsidR="006F0CD4" w:rsidRDefault="006F0CD4" w:rsidP="001C057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6F0CD4" w:rsidRDefault="006F0CD4" w:rsidP="001C057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6F0CD4" w:rsidRDefault="006F0CD4" w:rsidP="001C057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Section</w:t>
      </w:r>
    </w:p>
    <w:p w:rsidR="006F0CD4" w:rsidRDefault="006F0CD4" w:rsidP="001C057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smartTag w:uri="urn:schemas-microsoft-com:office:smarttags" w:element="time">
        <w:smartTagPr>
          <w:attr w:name="Minute" w:val="7"/>
          <w:attr w:name="Hour" w:val="20"/>
        </w:smartTagPr>
        <w:r>
          <w:t>20:07:19:01</w:t>
        </w:r>
      </w:smartTag>
      <w:r>
        <w:tab/>
      </w:r>
      <w:r>
        <w:tab/>
        <w:t>Repealed.</w:t>
      </w:r>
    </w:p>
    <w:p w:rsidR="006F0CD4" w:rsidRDefault="006F0CD4" w:rsidP="001C057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smartTag w:uri="urn:schemas-microsoft-com:office:smarttags" w:element="time">
        <w:smartTagPr>
          <w:attr w:name="Minute" w:val="7"/>
          <w:attr w:name="Hour" w:val="20"/>
        </w:smartTagPr>
        <w:r>
          <w:t>20:07:19:02</w:t>
        </w:r>
      </w:smartTag>
      <w:r>
        <w:tab/>
      </w:r>
      <w:r>
        <w:tab/>
        <w:t>Licensing fees.</w:t>
      </w:r>
    </w:p>
    <w:p w:rsidR="006F0CD4" w:rsidRDefault="006F0CD4" w:rsidP="001C057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smartTag w:uri="urn:schemas-microsoft-com:office:smarttags" w:element="time">
        <w:smartTagPr>
          <w:attr w:name="Minute" w:val="7"/>
          <w:attr w:name="Hour" w:val="20"/>
        </w:smartTagPr>
        <w:r>
          <w:t>20:07:19:03</w:t>
        </w:r>
      </w:smartTag>
      <w:r>
        <w:tab/>
      </w:r>
      <w:r>
        <w:tab/>
        <w:t>Renewal fees.</w:t>
      </w:r>
    </w:p>
    <w:p w:rsidR="006F0CD4" w:rsidRDefault="006F0CD4" w:rsidP="001C057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20:07:19:03.01</w:t>
      </w:r>
      <w:r>
        <w:tab/>
        <w:t>Nationwide mortgage licensing system and registry fees.</w:t>
      </w:r>
    </w:p>
    <w:p w:rsidR="006F0CD4" w:rsidRDefault="006F0CD4" w:rsidP="001C057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smartTag w:uri="urn:schemas-microsoft-com:office:smarttags" w:element="time">
        <w:smartTagPr>
          <w:attr w:name="Minute" w:val="7"/>
          <w:attr w:name="Hour" w:val="20"/>
        </w:smartTagPr>
        <w:r>
          <w:t>20:07:19:04</w:t>
        </w:r>
      </w:smartTag>
      <w:r>
        <w:tab/>
      </w:r>
      <w:r>
        <w:tab/>
        <w:t>Application -- Prescribed form and required information.</w:t>
      </w:r>
    </w:p>
    <w:p w:rsidR="006F0CD4" w:rsidRDefault="006F0CD4" w:rsidP="001C057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20:07:19:04.01</w:t>
      </w:r>
      <w:r>
        <w:tab/>
        <w:t>Change of control -- Application required.</w:t>
      </w:r>
    </w:p>
    <w:p w:rsidR="006F0CD4" w:rsidRDefault="006F0CD4" w:rsidP="001C057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smartTag w:uri="urn:schemas-microsoft-com:office:smarttags" w:element="time">
        <w:smartTagPr>
          <w:attr w:name="Minute" w:val="7"/>
          <w:attr w:name="Hour" w:val="20"/>
        </w:smartTagPr>
        <w:r>
          <w:t>20:07:19:05</w:t>
        </w:r>
      </w:smartTag>
      <w:r>
        <w:tab/>
      </w:r>
      <w:r>
        <w:tab/>
        <w:t>Application -- Grounds for denial.</w:t>
      </w:r>
    </w:p>
    <w:p w:rsidR="006F0CD4" w:rsidRDefault="006F0CD4" w:rsidP="001C057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smartTag w:uri="urn:schemas-microsoft-com:office:smarttags" w:element="time">
        <w:smartTagPr>
          <w:attr w:name="Minute" w:val="7"/>
          <w:attr w:name="Hour" w:val="20"/>
        </w:smartTagPr>
        <w:r>
          <w:t>20:07:19:06</w:t>
        </w:r>
      </w:smartTag>
      <w:r>
        <w:tab/>
      </w:r>
      <w:r>
        <w:tab/>
        <w:t>Repealed.</w:t>
      </w:r>
    </w:p>
    <w:p w:rsidR="006F0CD4" w:rsidRDefault="006F0CD4" w:rsidP="001C057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smartTag w:uri="urn:schemas-microsoft-com:office:smarttags" w:element="time">
        <w:smartTagPr>
          <w:attr w:name="Minute" w:val="7"/>
          <w:attr w:name="Hour" w:val="20"/>
        </w:smartTagPr>
        <w:r>
          <w:t>20:07:19:07</w:t>
        </w:r>
      </w:smartTag>
      <w:r>
        <w:tab/>
      </w:r>
      <w:r>
        <w:tab/>
        <w:t>Surety bonds.</w:t>
      </w:r>
    </w:p>
    <w:p w:rsidR="006F0CD4" w:rsidRDefault="006F0CD4" w:rsidP="001C057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smartTag w:uri="urn:schemas-microsoft-com:office:smarttags" w:element="time">
        <w:smartTagPr>
          <w:attr w:name="Minute" w:val="7"/>
          <w:attr w:name="Hour" w:val="20"/>
        </w:smartTagPr>
        <w:r>
          <w:t>20:07:19:08</w:t>
        </w:r>
      </w:smartTag>
      <w:r>
        <w:tab/>
      </w:r>
      <w:r>
        <w:tab/>
        <w:t>Records required to be kept -- Duration.</w:t>
      </w:r>
    </w:p>
    <w:p w:rsidR="006F0CD4" w:rsidRDefault="006F0CD4" w:rsidP="001C057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smartTag w:uri="urn:schemas-microsoft-com:office:smarttags" w:element="time">
        <w:smartTagPr>
          <w:attr w:name="Minute" w:val="7"/>
          <w:attr w:name="Hour" w:val="20"/>
        </w:smartTagPr>
        <w:r>
          <w:t>20:07:19:09</w:t>
        </w:r>
      </w:smartTag>
      <w:r>
        <w:tab/>
      </w:r>
      <w:r>
        <w:tab/>
        <w:t>Examination of licensees.</w:t>
      </w:r>
    </w:p>
    <w:p w:rsidR="006F0CD4" w:rsidRDefault="006F0CD4" w:rsidP="001C057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smartTag w:uri="urn:schemas-microsoft-com:office:smarttags" w:element="time">
        <w:smartTagPr>
          <w:attr w:name="Minute" w:val="7"/>
          <w:attr w:name="Hour" w:val="20"/>
        </w:smartTagPr>
        <w:r>
          <w:t>20:07:19:10</w:t>
        </w:r>
      </w:smartTag>
      <w:r>
        <w:tab/>
      </w:r>
      <w:r>
        <w:tab/>
        <w:t>Repealed.</w:t>
      </w:r>
    </w:p>
    <w:p w:rsidR="006F0CD4" w:rsidRDefault="006F0CD4" w:rsidP="001C057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smartTag w:uri="urn:schemas-microsoft-com:office:smarttags" w:element="time">
        <w:smartTagPr>
          <w:attr w:name="Minute" w:val="7"/>
          <w:attr w:name="Hour" w:val="20"/>
        </w:smartTagPr>
        <w:r>
          <w:t>20:07:19:11</w:t>
        </w:r>
      </w:smartTag>
      <w:r>
        <w:tab/>
      </w:r>
      <w:r>
        <w:tab/>
        <w:t>Continuing education for mortgage loan originators.</w:t>
      </w:r>
    </w:p>
    <w:p w:rsidR="006F0CD4" w:rsidRDefault="006F0CD4" w:rsidP="001C057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20:07:19:12</w:t>
      </w:r>
      <w:r>
        <w:tab/>
      </w:r>
      <w:r>
        <w:tab/>
        <w:t>Pre-licensing education of mortgage loan originators.</w:t>
      </w:r>
    </w:p>
    <w:p w:rsidR="006F0CD4" w:rsidRDefault="006F0CD4" w:rsidP="001C057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20:07:19:13</w:t>
      </w:r>
      <w:r>
        <w:tab/>
      </w:r>
      <w:r>
        <w:tab/>
        <w:t>Testing of mortgage loan originators.</w:t>
      </w:r>
    </w:p>
    <w:p w:rsidR="006F0CD4" w:rsidRDefault="006F0CD4" w:rsidP="001C057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20:07:19:14</w:t>
      </w:r>
      <w:r>
        <w:tab/>
      </w:r>
      <w:r>
        <w:tab/>
        <w:t>Challenge process.</w:t>
      </w:r>
    </w:p>
    <w:p w:rsidR="006F0CD4" w:rsidRDefault="006F0CD4" w:rsidP="001C057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20:07:19:15</w:t>
      </w:r>
      <w:r>
        <w:tab/>
      </w:r>
      <w:r>
        <w:tab/>
        <w:t>Reports of condition.</w:t>
      </w:r>
    </w:p>
    <w:p w:rsidR="006F0CD4" w:rsidRDefault="006F0CD4" w:rsidP="001C057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p w:rsidR="006F0CD4" w:rsidRDefault="006F0CD4" w:rsidP="001C057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sectPr w:rsidR="006F0CD4" w:rsidSect="00086AE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057D"/>
    <w:rsid w:val="00086AE4"/>
    <w:rsid w:val="001C057D"/>
    <w:rsid w:val="006F0CD4"/>
    <w:rsid w:val="008B09BA"/>
    <w:rsid w:val="00BD2079"/>
    <w:rsid w:val="00E14A82"/>
    <w:rsid w:val="00FB6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120</Words>
  <Characters>690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1</cp:revision>
  <dcterms:created xsi:type="dcterms:W3CDTF">2012-10-04T14:14:00Z</dcterms:created>
  <dcterms:modified xsi:type="dcterms:W3CDTF">2012-10-04T14:15:00Z</dcterms:modified>
</cp:coreProperties>
</file>