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5A" w:rsidRPr="00906DC7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 w:rsidRPr="00906DC7"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Minute" w:val="23"/>
          <w:attr w:name="Hour" w:val="19"/>
        </w:smartTagPr>
        <w:r w:rsidRPr="00906DC7">
          <w:rPr>
            <w:rFonts w:ascii="Times New Roman" w:hAnsi="Times New Roman"/>
            <w:b/>
          </w:rPr>
          <w:t>07:23</w:t>
        </w:r>
      </w:smartTag>
    </w:p>
    <w:p w:rsidR="000D2B5A" w:rsidRPr="00906DC7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0D2B5A" w:rsidRPr="00906DC7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 w:rsidRPr="00906DC7">
        <w:rPr>
          <w:rFonts w:ascii="Times New Roman" w:hAnsi="Times New Roman"/>
          <w:b/>
        </w:rPr>
        <w:t>MOBILE</w:t>
      </w:r>
      <w:r>
        <w:rPr>
          <w:rFonts w:ascii="Times New Roman" w:hAnsi="Times New Roman"/>
          <w:b/>
        </w:rPr>
        <w:t xml:space="preserve"> BRANCH</w:t>
      </w:r>
      <w:r w:rsidRPr="00906DC7">
        <w:rPr>
          <w:rFonts w:ascii="Times New Roman" w:hAnsi="Times New Roman"/>
          <w:b/>
        </w:rPr>
        <w:t xml:space="preserve"> BANK</w:t>
      </w:r>
      <w:r>
        <w:rPr>
          <w:rFonts w:ascii="Times New Roman" w:hAnsi="Times New Roman"/>
          <w:b/>
        </w:rPr>
        <w:t>S</w:t>
      </w:r>
    </w:p>
    <w:p w:rsidR="000D2B5A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0D2B5A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0D2B5A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0D2B5A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20:07:23:01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Definitions.</w:t>
      </w:r>
    </w:p>
    <w:p w:rsidR="000D2B5A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20:07:23:02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r>
          <w:rPr>
            <w:rFonts w:ascii="Times New Roman" w:hAnsi="Times New Roman"/>
          </w:rPr>
          <w:t>Mobile</w:t>
        </w:r>
      </w:smartTag>
      <w:r>
        <w:rPr>
          <w:rFonts w:ascii="Times New Roman" w:hAnsi="Times New Roman"/>
        </w:rPr>
        <w:t xml:space="preserve"> branch banks requiring only notification to director.</w:t>
      </w:r>
    </w:p>
    <w:p w:rsidR="000D2B5A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20:07:23:03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r>
          <w:rPr>
            <w:rFonts w:ascii="Times New Roman" w:hAnsi="Times New Roman"/>
          </w:rPr>
          <w:t>Mobile</w:t>
        </w:r>
      </w:smartTag>
      <w:r>
        <w:rPr>
          <w:rFonts w:ascii="Times New Roman" w:hAnsi="Times New Roman"/>
        </w:rPr>
        <w:t xml:space="preserve"> branch banks requiring application to director.</w:t>
      </w:r>
    </w:p>
    <w:p w:rsidR="000D2B5A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20:07:23:04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0D2B5A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20:07:23:05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Notice required to discontinue mobile branch banks.</w:t>
      </w:r>
    </w:p>
    <w:p w:rsidR="000D2B5A" w:rsidRDefault="000D2B5A" w:rsidP="005B1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0D2B5A" w:rsidRDefault="000D2B5A" w:rsidP="005B16F6"/>
    <w:sectPr w:rsidR="000D2B5A" w:rsidSect="000D2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2B5A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16F6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6DC7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F6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20:07:23</dc:title>
  <dc:subject/>
  <dc:creator>lrpr14533</dc:creator>
  <cp:keywords/>
  <dc:description/>
  <cp:lastModifiedBy>lrpr14533</cp:lastModifiedBy>
  <cp:revision>1</cp:revision>
  <dcterms:created xsi:type="dcterms:W3CDTF">2008-06-25T19:34:00Z</dcterms:created>
  <dcterms:modified xsi:type="dcterms:W3CDTF">2008-06-25T19:34:00Z</dcterms:modified>
</cp:coreProperties>
</file>