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A7" w:rsidRDefault="00A47BA7" w:rsidP="00527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b/>
            <w:sz w:val="24"/>
          </w:rPr>
          <w:t>08:06</w:t>
        </w:r>
      </w:smartTag>
    </w:p>
    <w:p w:rsidR="00A47BA7" w:rsidRDefault="00A47BA7" w:rsidP="00527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47BA7" w:rsidRDefault="00A47BA7" w:rsidP="00527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REGISTRATION EXEMPTIONS</w:t>
      </w:r>
    </w:p>
    <w:p w:rsidR="00A47BA7" w:rsidRDefault="00A47BA7" w:rsidP="00527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)</w:t>
      </w:r>
    </w:p>
    <w:p w:rsidR="00A47BA7" w:rsidRDefault="00A47BA7" w:rsidP="00527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47BA7" w:rsidRDefault="00A47BA7" w:rsidP="00527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47BA7" w:rsidSect="00A47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270C5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47BA7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C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20:08:06</dc:title>
  <dc:subject/>
  <dc:creator>lrpr15454</dc:creator>
  <cp:keywords/>
  <dc:description/>
  <cp:lastModifiedBy>lrpr15454</cp:lastModifiedBy>
  <cp:revision>1</cp:revision>
  <dcterms:created xsi:type="dcterms:W3CDTF">2004-07-13T15:58:00Z</dcterms:created>
  <dcterms:modified xsi:type="dcterms:W3CDTF">2004-07-13T15:59:00Z</dcterms:modified>
</cp:coreProperties>
</file>