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A5" w:rsidRDefault="00E13CA5" w:rsidP="0055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b/>
            <w:sz w:val="24"/>
          </w:rPr>
          <w:t>09:02</w:t>
        </w:r>
      </w:smartTag>
    </w:p>
    <w:p w:rsidR="00E13CA5" w:rsidRDefault="00E13CA5" w:rsidP="0055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3CA5" w:rsidRDefault="00E13CA5" w:rsidP="0055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INITIATED PROCEDURES</w:t>
      </w:r>
    </w:p>
    <w:p w:rsidR="00E13CA5" w:rsidRDefault="00E13CA5" w:rsidP="0055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3CA5" w:rsidRDefault="00E13CA5" w:rsidP="0055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3CA5" w:rsidRDefault="00E13CA5" w:rsidP="0055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13CA5" w:rsidRDefault="00E13CA5" w:rsidP="0055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13CA5" w:rsidRDefault="00E13CA5" w:rsidP="0055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declaratory ruling.</w:t>
      </w:r>
    </w:p>
    <w:p w:rsidR="00E13CA5" w:rsidRDefault="00E13CA5" w:rsidP="0055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13CA5" w:rsidRDefault="00E13CA5" w:rsidP="0055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E13CA5" w:rsidSect="00E13C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5294C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E13CA5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4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20:09:02</dc:title>
  <dc:subject/>
  <dc:creator>lrpr13879</dc:creator>
  <cp:keywords/>
  <dc:description/>
  <cp:lastModifiedBy>lrpr13879</cp:lastModifiedBy>
  <cp:revision>1</cp:revision>
  <dcterms:created xsi:type="dcterms:W3CDTF">2004-06-16T16:37:00Z</dcterms:created>
  <dcterms:modified xsi:type="dcterms:W3CDTF">2004-06-16T16:37:00Z</dcterms:modified>
</cp:coreProperties>
</file>