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7B" w:rsidRDefault="00BF347B" w:rsidP="006D4A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20:09:03.01</w:t>
      </w:r>
    </w:p>
    <w:p w:rsidR="00BF347B" w:rsidRDefault="00BF347B" w:rsidP="006D4A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F347B" w:rsidRDefault="00BF347B" w:rsidP="006D4A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FORMAL HEARING FOR SECTION 8 EXISTING HOUSING PROGRAMS AND RELOCATION ASSISTANCE FOR DISPLACED PERSONS</w:t>
      </w:r>
    </w:p>
    <w:p w:rsidR="00BF347B" w:rsidRDefault="00BF347B" w:rsidP="006D4A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SL 2012, ch 79, §§ 5-10, effective July 1, 2012)</w:t>
      </w:r>
    </w:p>
    <w:p w:rsidR="00BF347B" w:rsidRDefault="00BF347B" w:rsidP="006D4A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F347B" w:rsidRDefault="00BF347B" w:rsidP="006D4A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BF347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ADE"/>
    <w:rsid w:val="00086AE4"/>
    <w:rsid w:val="006D4ADE"/>
    <w:rsid w:val="008B09BA"/>
    <w:rsid w:val="00BD2079"/>
    <w:rsid w:val="00BF347B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2012-07-09T16:37:00Z</dcterms:created>
  <dcterms:modified xsi:type="dcterms:W3CDTF">2012-07-09T16:38:00Z</dcterms:modified>
</cp:coreProperties>
</file>