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44" w:rsidRDefault="00134F44" w:rsidP="00621B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20:09:06:01.  Methods of financing.</w:t>
      </w:r>
      <w:r>
        <w:t xml:space="preserve"> Repealed.</w:t>
      </w:r>
    </w:p>
    <w:p w:rsidR="00134F44" w:rsidRDefault="00134F44" w:rsidP="00621B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34F44" w:rsidRDefault="00134F44" w:rsidP="00621B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SL 1975, ch 16, § 1; 2 SDR 31, effective October 30, 1975; 3 SDR 62, effective March 3, 1977; transferred from § 45:01:06:01, effective July 1, 1979; 10 SDR 4, effective July 27, 1983; 12 SDR 151, 12 SDR 155, effective July 1, 1986; 22 SDR 64, effective November 12, 1995; repealed, SL 2012, ch 79, § 24, effective July 1, 2012.</w:t>
      </w:r>
    </w:p>
    <w:p w:rsidR="00134F44" w:rsidRDefault="00134F44" w:rsidP="00621B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134F4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BA3"/>
    <w:rsid w:val="00086AE4"/>
    <w:rsid w:val="00134F44"/>
    <w:rsid w:val="00621BA3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2012-07-09T18:49:00Z</dcterms:created>
  <dcterms:modified xsi:type="dcterms:W3CDTF">2012-07-09T18:49:00Z</dcterms:modified>
</cp:coreProperties>
</file>