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2B" w:rsidRDefault="00EA062B" w:rsidP="00597C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  <w:tab w:val="right" w:pos="954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7"/>
          <w:attr w:name="Hour" w:val="9"/>
        </w:smartTagPr>
        <w:r>
          <w:rPr>
            <w:rFonts w:ascii="Times New Roman" w:hAnsi="Times New Roman"/>
            <w:b/>
            <w:sz w:val="24"/>
          </w:rPr>
          <w:t>09:07</w:t>
        </w:r>
      </w:smartTag>
    </w:p>
    <w:p w:rsidR="00EA062B" w:rsidRDefault="00EA062B" w:rsidP="00597C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062B" w:rsidRDefault="00EA062B" w:rsidP="00597C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SUBDIVISION DEVELOPMENT MORTGAGES</w:t>
      </w:r>
    </w:p>
    <w:p w:rsidR="00EA062B" w:rsidRDefault="00EA062B" w:rsidP="00597C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6 SDR 98, effective April 6, 1980)</w:t>
      </w:r>
    </w:p>
    <w:p w:rsidR="00EA062B" w:rsidRDefault="00EA062B" w:rsidP="00597C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062B" w:rsidRDefault="00EA062B" w:rsidP="00597C6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A062B" w:rsidSect="00EA06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97C68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EA062B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6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20:09:07</dc:title>
  <dc:subject/>
  <dc:creator>lrpr13879</dc:creator>
  <cp:keywords/>
  <dc:description/>
  <cp:lastModifiedBy>lrpr13879</cp:lastModifiedBy>
  <cp:revision>1</cp:revision>
  <dcterms:created xsi:type="dcterms:W3CDTF">2004-06-16T17:26:00Z</dcterms:created>
  <dcterms:modified xsi:type="dcterms:W3CDTF">2004-06-16T17:27:00Z</dcterms:modified>
</cp:coreProperties>
</file>