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84" w:rsidRDefault="005F6284" w:rsidP="000D3D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8"/>
          <w:attr w:name="Hour" w:val="9"/>
        </w:smartTagPr>
        <w:r>
          <w:rPr>
            <w:rFonts w:ascii="Times New Roman" w:hAnsi="Times New Roman"/>
            <w:b/>
            <w:sz w:val="24"/>
          </w:rPr>
          <w:t>09:08</w:t>
        </w:r>
      </w:smartTag>
    </w:p>
    <w:p w:rsidR="005F6284" w:rsidRDefault="005F6284" w:rsidP="000D3D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F6284" w:rsidRDefault="005F6284" w:rsidP="000D3D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INTERIM CONSTRUCTION LOANS</w:t>
      </w:r>
    </w:p>
    <w:p w:rsidR="005F6284" w:rsidRDefault="005F6284" w:rsidP="000D3D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6 SDR 98, effective April 6, 1980)</w:t>
      </w:r>
    </w:p>
    <w:p w:rsidR="005F6284" w:rsidRDefault="005F6284" w:rsidP="000D3D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F6284" w:rsidRDefault="005F6284" w:rsidP="000D3D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F6284" w:rsidSect="005F62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D3D07"/>
    <w:rsid w:val="001759A3"/>
    <w:rsid w:val="00213F8B"/>
    <w:rsid w:val="002331DF"/>
    <w:rsid w:val="003F3E33"/>
    <w:rsid w:val="005016CD"/>
    <w:rsid w:val="005F6284"/>
    <w:rsid w:val="006136E5"/>
    <w:rsid w:val="00634D90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0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20:09:08</dc:title>
  <dc:subject/>
  <dc:creator>lrpr13879</dc:creator>
  <cp:keywords/>
  <dc:description/>
  <cp:lastModifiedBy>lrpr13879</cp:lastModifiedBy>
  <cp:revision>1</cp:revision>
  <dcterms:created xsi:type="dcterms:W3CDTF">2004-06-16T17:27:00Z</dcterms:created>
  <dcterms:modified xsi:type="dcterms:W3CDTF">2004-06-16T17:27:00Z</dcterms:modified>
</cp:coreProperties>
</file>