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43" w:rsidRDefault="00883943" w:rsidP="00133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9"/>
          <w:attr w:name="Hour" w:val="9"/>
        </w:smartTagPr>
        <w:r>
          <w:rPr>
            <w:rFonts w:ascii="Times New Roman" w:hAnsi="Times New Roman"/>
            <w:b/>
            <w:sz w:val="24"/>
          </w:rPr>
          <w:t>09:09</w:t>
        </w:r>
      </w:smartTag>
    </w:p>
    <w:p w:rsidR="00883943" w:rsidRDefault="00883943" w:rsidP="00133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3943" w:rsidRDefault="00883943" w:rsidP="00133BB2">
      <w:pPr>
        <w:pStyle w:val="Heading1"/>
      </w:pPr>
      <w:r>
        <w:t>SINGLE-FAMILY PORTFOLIO PURCHASES</w:t>
      </w:r>
    </w:p>
    <w:p w:rsidR="00883943" w:rsidRDefault="00883943" w:rsidP="00133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98, effective April 6, 1980)</w:t>
      </w:r>
    </w:p>
    <w:p w:rsidR="00883943" w:rsidRDefault="00883943" w:rsidP="00133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3943" w:rsidRDefault="00883943" w:rsidP="00133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83943" w:rsidSect="008839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33BB2"/>
    <w:rsid w:val="001759A3"/>
    <w:rsid w:val="00213F8B"/>
    <w:rsid w:val="002331DF"/>
    <w:rsid w:val="003F3E33"/>
    <w:rsid w:val="005016CD"/>
    <w:rsid w:val="006136E5"/>
    <w:rsid w:val="00634D90"/>
    <w:rsid w:val="00667DF8"/>
    <w:rsid w:val="00883943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B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BB2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D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20:09:09</dc:title>
  <dc:subject/>
  <dc:creator>lrpr13879</dc:creator>
  <cp:keywords/>
  <dc:description/>
  <cp:lastModifiedBy>lrpr13879</cp:lastModifiedBy>
  <cp:revision>1</cp:revision>
  <dcterms:created xsi:type="dcterms:W3CDTF">2004-06-16T17:27:00Z</dcterms:created>
  <dcterms:modified xsi:type="dcterms:W3CDTF">2004-06-16T17:27:00Z</dcterms:modified>
</cp:coreProperties>
</file>