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6F" w:rsidRDefault="0094496F" w:rsidP="007B59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20:09:10</w:t>
      </w:r>
    </w:p>
    <w:p w:rsidR="0094496F" w:rsidRDefault="0094496F" w:rsidP="007B59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94496F" w:rsidRDefault="0094496F" w:rsidP="007B59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HOUSING REHABILITATION LOANS</w:t>
      </w:r>
    </w:p>
    <w:p w:rsidR="0094496F" w:rsidRDefault="0094496F" w:rsidP="007B59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94496F" w:rsidRDefault="0094496F" w:rsidP="007B59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94496F" w:rsidRDefault="0094496F" w:rsidP="007B59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94496F" w:rsidRDefault="0094496F" w:rsidP="007B59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20:09:10:01 to 20:09:10:11</w:t>
      </w:r>
      <w:r>
        <w:tab/>
      </w:r>
      <w:r>
        <w:tab/>
        <w:t>Repealed.</w:t>
      </w:r>
    </w:p>
    <w:p w:rsidR="0094496F" w:rsidRDefault="0094496F" w:rsidP="007B59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94496F" w:rsidRDefault="0094496F" w:rsidP="007B59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94496F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9C0"/>
    <w:rsid w:val="00086AE4"/>
    <w:rsid w:val="007B59C0"/>
    <w:rsid w:val="008B09BA"/>
    <w:rsid w:val="0094496F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</Words>
  <Characters>83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2012-07-09T19:32:00Z</dcterms:created>
  <dcterms:modified xsi:type="dcterms:W3CDTF">2012-07-09T19:33:00Z</dcterms:modified>
</cp:coreProperties>
</file>