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C3" w:rsidRDefault="00224AC3" w:rsidP="002E69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1"/>
          <w:attr w:name="Hour" w:val="9"/>
        </w:smartTagPr>
        <w:r>
          <w:rPr>
            <w:rFonts w:ascii="Times New Roman" w:hAnsi="Times New Roman"/>
            <w:b/>
            <w:sz w:val="24"/>
          </w:rPr>
          <w:t>09:11</w:t>
        </w:r>
      </w:smartTag>
    </w:p>
    <w:p w:rsidR="00224AC3" w:rsidRDefault="00224AC3" w:rsidP="002E69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4AC3" w:rsidRDefault="00224AC3" w:rsidP="002E69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 APPLICABLE TO ENERGY CONSERVATION CHAPTERS</w:t>
      </w:r>
    </w:p>
    <w:p w:rsidR="00224AC3" w:rsidRDefault="00224AC3" w:rsidP="002E69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141, effective April 9, 1987)</w:t>
      </w:r>
    </w:p>
    <w:p w:rsidR="00224AC3" w:rsidRDefault="00224AC3" w:rsidP="002E69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4AC3" w:rsidRDefault="00224AC3" w:rsidP="002E69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24AC3" w:rsidSect="00224A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24AC3"/>
    <w:rsid w:val="002331DF"/>
    <w:rsid w:val="002E694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4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20:09:11</dc:title>
  <dc:subject/>
  <dc:creator>lrpr13879</dc:creator>
  <cp:keywords/>
  <dc:description/>
  <cp:lastModifiedBy>lrpr13879</cp:lastModifiedBy>
  <cp:revision>1</cp:revision>
  <dcterms:created xsi:type="dcterms:W3CDTF">2004-06-16T17:31:00Z</dcterms:created>
  <dcterms:modified xsi:type="dcterms:W3CDTF">2004-06-16T17:32:00Z</dcterms:modified>
</cp:coreProperties>
</file>