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CA" w:rsidRDefault="00C92ACA" w:rsidP="008403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2"/>
          <w:attr w:name="Hour" w:val="9"/>
        </w:smartTagPr>
        <w:r>
          <w:rPr>
            <w:rFonts w:ascii="Times New Roman" w:hAnsi="Times New Roman"/>
            <w:b/>
            <w:sz w:val="24"/>
          </w:rPr>
          <w:t>09:12</w:t>
        </w:r>
      </w:smartTag>
    </w:p>
    <w:p w:rsidR="00C92ACA" w:rsidRDefault="00C92ACA" w:rsidP="008403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92ACA" w:rsidRDefault="00C92ACA" w:rsidP="008403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MINIMUM ENERGY CONSERVATION STANDARDS FOR EXISTING HOUSING</w:t>
      </w:r>
    </w:p>
    <w:p w:rsidR="00C92ACA" w:rsidRDefault="00C92ACA" w:rsidP="008403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141, effective April 9, 1987)</w:t>
      </w:r>
    </w:p>
    <w:p w:rsidR="00C92ACA" w:rsidRDefault="00C92ACA" w:rsidP="008403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92ACA" w:rsidRDefault="00C92ACA" w:rsidP="008403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92ACA" w:rsidSect="00C92A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40306"/>
    <w:rsid w:val="008B4366"/>
    <w:rsid w:val="00912D30"/>
    <w:rsid w:val="00930C91"/>
    <w:rsid w:val="00A37C8E"/>
    <w:rsid w:val="00BD2CC9"/>
    <w:rsid w:val="00C6577A"/>
    <w:rsid w:val="00C92AC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0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20:09:12</dc:title>
  <dc:subject/>
  <dc:creator>lrpr13879</dc:creator>
  <cp:keywords/>
  <dc:description/>
  <cp:lastModifiedBy>lrpr13879</cp:lastModifiedBy>
  <cp:revision>1</cp:revision>
  <dcterms:created xsi:type="dcterms:W3CDTF">2004-06-16T17:32:00Z</dcterms:created>
  <dcterms:modified xsi:type="dcterms:W3CDTF">2004-06-16T17:32:00Z</dcterms:modified>
</cp:coreProperties>
</file>