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152" w:rsidRDefault="00126152" w:rsidP="00D3118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</w:t>
      </w:r>
      <w:smartTag w:uri="urn:schemas-microsoft-com:office:smarttags" w:element="time">
        <w:smartTagPr>
          <w:attr w:name="Hour" w:val="9"/>
          <w:attr w:name="Minute" w:val="17"/>
        </w:smartTagPr>
        <w:r>
          <w:rPr>
            <w:rFonts w:ascii="Times New Roman" w:hAnsi="Times New Roman"/>
            <w:b/>
            <w:sz w:val="24"/>
          </w:rPr>
          <w:t>09:17</w:t>
        </w:r>
      </w:smartTag>
    </w:p>
    <w:p w:rsidR="00126152" w:rsidRDefault="00126152" w:rsidP="00D3118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126152" w:rsidRDefault="00126152" w:rsidP="00D3118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MINIMUM ENERGY CONSERVATION STANDARDS FOR NEW HOUSING -- PRESCRIPTIVE REQUIREMENTS APPROACH</w:t>
      </w:r>
    </w:p>
    <w:p w:rsidR="00126152" w:rsidRDefault="00126152" w:rsidP="00D3118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(Repealed. 13 SDR 141, effective April 9, 1987)</w:t>
      </w:r>
    </w:p>
    <w:p w:rsidR="00126152" w:rsidRDefault="00126152" w:rsidP="00D3118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126152" w:rsidRDefault="00126152" w:rsidP="00D3118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126152" w:rsidSect="0012615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26152"/>
    <w:rsid w:val="001759A3"/>
    <w:rsid w:val="00213F8B"/>
    <w:rsid w:val="002331DF"/>
    <w:rsid w:val="003F3E33"/>
    <w:rsid w:val="005016CD"/>
    <w:rsid w:val="006136E5"/>
    <w:rsid w:val="00634D90"/>
    <w:rsid w:val="00667DF8"/>
    <w:rsid w:val="008B4366"/>
    <w:rsid w:val="00912D30"/>
    <w:rsid w:val="00930C91"/>
    <w:rsid w:val="00A37C8E"/>
    <w:rsid w:val="00A42548"/>
    <w:rsid w:val="00BD2CC9"/>
    <w:rsid w:val="00C6577A"/>
    <w:rsid w:val="00D3118D"/>
    <w:rsid w:val="00F04922"/>
    <w:rsid w:val="00F46A0C"/>
    <w:rsid w:val="00FA2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18D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23</Words>
  <Characters>137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20:09:17</dc:title>
  <dc:subject/>
  <dc:creator>lrpr13879</dc:creator>
  <cp:keywords/>
  <dc:description/>
  <cp:lastModifiedBy>lrpr13879</cp:lastModifiedBy>
  <cp:revision>2</cp:revision>
  <dcterms:created xsi:type="dcterms:W3CDTF">2004-06-16T17:33:00Z</dcterms:created>
  <dcterms:modified xsi:type="dcterms:W3CDTF">2004-07-30T15:16:00Z</dcterms:modified>
</cp:coreProperties>
</file>