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0F" w:rsidRDefault="0079510F" w:rsidP="000C2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9"/>
          <w:attr w:name="Hour" w:val="9"/>
        </w:smartTagPr>
        <w:r>
          <w:rPr>
            <w:rFonts w:ascii="Times New Roman" w:hAnsi="Times New Roman"/>
            <w:b/>
            <w:sz w:val="24"/>
          </w:rPr>
          <w:t>09:19</w:t>
        </w:r>
      </w:smartTag>
    </w:p>
    <w:p w:rsidR="0079510F" w:rsidRDefault="0079510F" w:rsidP="000C2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510F" w:rsidRDefault="0079510F" w:rsidP="000C2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 OF INSPECTORS</w:t>
      </w:r>
    </w:p>
    <w:p w:rsidR="0079510F" w:rsidRDefault="0079510F" w:rsidP="000C2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141, effective April 9, 1987)</w:t>
      </w:r>
    </w:p>
    <w:p w:rsidR="0079510F" w:rsidRDefault="0079510F" w:rsidP="000C2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9510F" w:rsidRDefault="0079510F" w:rsidP="000C25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9510F" w:rsidSect="007951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2576"/>
    <w:rsid w:val="001759A3"/>
    <w:rsid w:val="00213F8B"/>
    <w:rsid w:val="002331DF"/>
    <w:rsid w:val="003F3E33"/>
    <w:rsid w:val="005016CD"/>
    <w:rsid w:val="006136E5"/>
    <w:rsid w:val="00634D90"/>
    <w:rsid w:val="00667DF8"/>
    <w:rsid w:val="0079510F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7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20:09:19</dc:title>
  <dc:subject/>
  <dc:creator>lrpr13879</dc:creator>
  <cp:keywords/>
  <dc:description/>
  <cp:lastModifiedBy>lrpr13879</cp:lastModifiedBy>
  <cp:revision>1</cp:revision>
  <dcterms:created xsi:type="dcterms:W3CDTF">2004-06-16T17:34:00Z</dcterms:created>
  <dcterms:modified xsi:type="dcterms:W3CDTF">2004-06-16T17:34:00Z</dcterms:modified>
</cp:coreProperties>
</file>