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1" w:rsidRDefault="00347231" w:rsidP="00223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20:09:21</w:t>
      </w:r>
    </w:p>
    <w:p w:rsidR="00347231" w:rsidRDefault="00347231" w:rsidP="00223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47231" w:rsidRDefault="00347231" w:rsidP="00223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NONPROFIT HOUSING DEVELOPMENT PROGRAM</w:t>
      </w:r>
    </w:p>
    <w:p w:rsidR="00347231" w:rsidRDefault="00347231" w:rsidP="00223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SL 2012, ch 79, §§ 68-75, effective July 1, 2012)</w:t>
      </w:r>
    </w:p>
    <w:p w:rsidR="00347231" w:rsidRDefault="00347231" w:rsidP="00223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47231" w:rsidRDefault="00347231" w:rsidP="00223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34723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9F8"/>
    <w:rsid w:val="00086AE4"/>
    <w:rsid w:val="002239F8"/>
    <w:rsid w:val="00347231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2012-07-09T19:43:00Z</dcterms:created>
  <dcterms:modified xsi:type="dcterms:W3CDTF">2012-07-09T19:43:00Z</dcterms:modified>
</cp:coreProperties>
</file>