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7A" w:rsidRDefault="00DE5C7A" w:rsidP="00E73F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20:09:22</w:t>
      </w:r>
    </w:p>
    <w:p w:rsidR="00DE5C7A" w:rsidRDefault="00DE5C7A" w:rsidP="00E73F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E5C7A" w:rsidRDefault="00DE5C7A" w:rsidP="00E73F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MORTGAGE ASSISTANCE PROGRAM (MAP)</w:t>
      </w:r>
    </w:p>
    <w:p w:rsidR="00DE5C7A" w:rsidRDefault="00DE5C7A" w:rsidP="00E73F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SL 2012, ch 79, §§ 76-78, effective July 1, 2012)</w:t>
      </w:r>
    </w:p>
    <w:p w:rsidR="00DE5C7A" w:rsidRDefault="00DE5C7A" w:rsidP="00E73F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E5C7A" w:rsidRDefault="00DE5C7A" w:rsidP="00E73F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DE5C7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F55"/>
    <w:rsid w:val="00086AE4"/>
    <w:rsid w:val="008B09BA"/>
    <w:rsid w:val="00BD2079"/>
    <w:rsid w:val="00DE5C7A"/>
    <w:rsid w:val="00E14A82"/>
    <w:rsid w:val="00E73F55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2012-07-09T19:45:00Z</dcterms:created>
  <dcterms:modified xsi:type="dcterms:W3CDTF">2012-07-09T19:46:00Z</dcterms:modified>
</cp:coreProperties>
</file>