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9F" w:rsidRDefault="00095C9F" w:rsidP="00041C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3"/>
          <w:attr w:name="Hour" w:val="9"/>
        </w:smartTagPr>
        <w:r>
          <w:rPr>
            <w:rFonts w:ascii="Times New Roman" w:hAnsi="Times New Roman"/>
            <w:b/>
            <w:sz w:val="24"/>
          </w:rPr>
          <w:t>09:23</w:t>
        </w:r>
      </w:smartTag>
    </w:p>
    <w:p w:rsidR="00095C9F" w:rsidRDefault="00095C9F" w:rsidP="00041C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5C9F" w:rsidRDefault="00095C9F" w:rsidP="00041C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095C9F" w:rsidRDefault="00095C9F" w:rsidP="00041C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5C9F" w:rsidRDefault="00095C9F" w:rsidP="00041C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95C9F" w:rsidSect="00095C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1CED"/>
    <w:rsid w:val="00063969"/>
    <w:rsid w:val="00095C9F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E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20:09:23</dc:title>
  <dc:subject/>
  <dc:creator>lrpr13879</dc:creator>
  <cp:keywords/>
  <dc:description/>
  <cp:lastModifiedBy>lrpr13879</cp:lastModifiedBy>
  <cp:revision>1</cp:revision>
  <dcterms:created xsi:type="dcterms:W3CDTF">2004-06-16T19:32:00Z</dcterms:created>
  <dcterms:modified xsi:type="dcterms:W3CDTF">2004-06-16T19:32:00Z</dcterms:modified>
</cp:coreProperties>
</file>