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20:09:25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FLEXIBLE LENDING/GUARANTEE PROGRAM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20:09:25:01</w:t>
      </w:r>
      <w:r>
        <w:tab/>
      </w:r>
      <w:r>
        <w:tab/>
        <w:t>Description of the program.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20:09:25:02</w:t>
      </w:r>
      <w:r>
        <w:tab/>
      </w:r>
      <w:r>
        <w:tab/>
        <w:t>Eligible activities and occupants.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20:09:25:03</w:t>
      </w:r>
      <w:r>
        <w:tab/>
      </w:r>
      <w:r>
        <w:tab/>
        <w:t>Reserve program.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20:09:25:04</w:t>
      </w:r>
      <w:r>
        <w:tab/>
      </w:r>
      <w:r>
        <w:tab/>
        <w:t>Terms and conditions.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20:09:25:05</w:t>
      </w:r>
      <w:r>
        <w:tab/>
      </w:r>
      <w:r>
        <w:tab/>
        <w:t>Repealed.</w:t>
      </w: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B02E32" w:rsidRDefault="00B02E32" w:rsidP="005767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B02E3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37"/>
    <w:rsid w:val="00086AE4"/>
    <w:rsid w:val="00576737"/>
    <w:rsid w:val="008B09BA"/>
    <w:rsid w:val="00B02E32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2012-07-09T19:49:00Z</dcterms:created>
  <dcterms:modified xsi:type="dcterms:W3CDTF">2012-07-09T19:49:00Z</dcterms:modified>
</cp:coreProperties>
</file>