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5"/>
          <w:attr w:name="Hour" w:val="10"/>
        </w:smartTagPr>
        <w:r>
          <w:rPr>
            <w:rFonts w:ascii="Times New Roman" w:hAnsi="Times New Roman"/>
            <w:b/>
            <w:sz w:val="24"/>
          </w:rPr>
          <w:t>10:05</w:t>
        </w:r>
      </w:smartTag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TELECOMMUNICATIONS COMPANY RULES</w:t>
      </w:r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 and application.</w:t>
      </w:r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20:10:05:02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Indebted household defined.</w:t>
      </w:r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sz w:val="24"/>
          </w:rPr>
          <w:t>20:10:05:05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Pay-per-call service defined.</w:t>
      </w:r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90AE9" w:rsidRDefault="00290AE9" w:rsidP="001D3A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90AE9" w:rsidSect="00290AE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D3A85"/>
    <w:rsid w:val="00213F8B"/>
    <w:rsid w:val="002331DF"/>
    <w:rsid w:val="00290AE9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8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</Words>
  <Characters>205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20:10:05</dc:title>
  <dc:subject/>
  <dc:creator>lrpr13879</dc:creator>
  <cp:keywords/>
  <dc:description/>
  <cp:lastModifiedBy>lrpr13879</cp:lastModifiedBy>
  <cp:revision>1</cp:revision>
  <dcterms:created xsi:type="dcterms:W3CDTF">2004-06-17T17:39:00Z</dcterms:created>
  <dcterms:modified xsi:type="dcterms:W3CDTF">2004-06-17T17:40:00Z</dcterms:modified>
</cp:coreProperties>
</file>