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D3" w:rsidRDefault="006F41D3" w:rsidP="00BC73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9"/>
          <w:attr w:name="Hour" w:val="10"/>
        </w:smartTagPr>
        <w:r>
          <w:rPr>
            <w:rFonts w:ascii="Times New Roman" w:hAnsi="Times New Roman"/>
            <w:b/>
            <w:sz w:val="24"/>
          </w:rPr>
          <w:t>10:09</w:t>
        </w:r>
      </w:smartTag>
    </w:p>
    <w:p w:rsidR="006F41D3" w:rsidRDefault="006F41D3" w:rsidP="00BC73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F41D3" w:rsidRDefault="006F41D3" w:rsidP="00BC73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REFUSAL OF TELECOMMUNICATIONS SERVICE</w:t>
      </w:r>
    </w:p>
    <w:p w:rsidR="006F41D3" w:rsidRDefault="006F41D3" w:rsidP="00BC73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F41D3" w:rsidRDefault="006F41D3" w:rsidP="00BC73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F41D3" w:rsidRDefault="006F41D3" w:rsidP="00BC73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F41D3" w:rsidRDefault="006F41D3" w:rsidP="00BC73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20:10:09:01</w:t>
        </w:r>
      </w:smartTag>
      <w:r>
        <w:rPr>
          <w:rFonts w:ascii="Times New Roman" w:hAnsi="Times New Roman"/>
          <w:sz w:val="24"/>
        </w:rPr>
        <w:t xml:space="preserve"> and </w:t>
      </w: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20:10:09:02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6F41D3" w:rsidRDefault="006F41D3" w:rsidP="00BC73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20:10:09:03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Reasons for refusal.</w:t>
      </w:r>
    </w:p>
    <w:p w:rsidR="006F41D3" w:rsidRDefault="006F41D3" w:rsidP="00BC73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20:10:09:04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Insufficient reasons for refusal.</w:t>
      </w:r>
    </w:p>
    <w:p w:rsidR="006F41D3" w:rsidRDefault="006F41D3" w:rsidP="00BC73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F41D3" w:rsidRDefault="006F41D3" w:rsidP="00BC73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F41D3" w:rsidSect="006F41D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6F41D3"/>
    <w:rsid w:val="008B4366"/>
    <w:rsid w:val="00912D30"/>
    <w:rsid w:val="00930C91"/>
    <w:rsid w:val="00A37C8E"/>
    <w:rsid w:val="00BC7355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5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</Words>
  <Characters>166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20:10:09</dc:title>
  <dc:subject/>
  <dc:creator>lrpr13879</dc:creator>
  <cp:keywords/>
  <dc:description/>
  <cp:lastModifiedBy>lrpr13879</cp:lastModifiedBy>
  <cp:revision>1</cp:revision>
  <dcterms:created xsi:type="dcterms:W3CDTF">2004-06-17T17:49:00Z</dcterms:created>
  <dcterms:modified xsi:type="dcterms:W3CDTF">2004-06-17T17:49:00Z</dcterms:modified>
</cp:coreProperties>
</file>