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96" w:rsidRPr="00031E48" w:rsidRDefault="00C25096" w:rsidP="00031E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031E48">
        <w:rPr>
          <w:b/>
          <w:szCs w:val="20"/>
        </w:rPr>
        <w:t>CHAPTER 20:10:12</w:t>
      </w:r>
    </w:p>
    <w:p w:rsidR="00C25096" w:rsidRPr="00031E48" w:rsidRDefault="00C25096" w:rsidP="00031E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C25096" w:rsidRPr="00031E48" w:rsidRDefault="00C25096" w:rsidP="00031E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031E48">
        <w:rPr>
          <w:b/>
          <w:szCs w:val="20"/>
        </w:rPr>
        <w:t>GRAIN BUYERS</w:t>
      </w:r>
    </w:p>
    <w:p w:rsidR="00C25096" w:rsidRPr="00031E48" w:rsidRDefault="00C25096" w:rsidP="00031E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C25096" w:rsidRPr="00031E48" w:rsidRDefault="00C25096" w:rsidP="00031E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C25096" w:rsidRPr="00031E48" w:rsidRDefault="00C25096" w:rsidP="00031E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031E48">
        <w:rPr>
          <w:szCs w:val="20"/>
        </w:rPr>
        <w:t>Section</w:t>
      </w:r>
    </w:p>
    <w:p w:rsidR="00C25096" w:rsidRPr="00031E48" w:rsidRDefault="00C25096" w:rsidP="00031E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031E48">
        <w:rPr>
          <w:szCs w:val="20"/>
        </w:rPr>
        <w:t>20:10:12:01 to 20:10:12:04</w:t>
      </w:r>
      <w:r w:rsidRPr="00031E48">
        <w:rPr>
          <w:szCs w:val="20"/>
        </w:rPr>
        <w:tab/>
        <w:t>Repealed.</w:t>
      </w:r>
    </w:p>
    <w:p w:rsidR="00C25096" w:rsidRPr="00031E48" w:rsidRDefault="00C25096" w:rsidP="00031E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031E48">
        <w:rPr>
          <w:szCs w:val="20"/>
        </w:rPr>
        <w:t>20:10:12:05</w:t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  <w:t>Form of grain buyer's bond.</w:t>
      </w:r>
    </w:p>
    <w:p w:rsidR="00C25096" w:rsidRPr="00031E48" w:rsidRDefault="00C25096" w:rsidP="00031E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031E48">
        <w:rPr>
          <w:szCs w:val="20"/>
        </w:rPr>
        <w:t>20:10:12:05.01</w:t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  <w:t>Form of grain buyer's additional bond.</w:t>
      </w:r>
    </w:p>
    <w:p w:rsidR="00C25096" w:rsidRPr="00031E48" w:rsidRDefault="00C25096" w:rsidP="00031E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031E48">
        <w:rPr>
          <w:szCs w:val="20"/>
        </w:rPr>
        <w:t>20:10:12:05.02</w:t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  <w:t>Release of bonds.</w:t>
      </w:r>
    </w:p>
    <w:p w:rsidR="00C25096" w:rsidRPr="00031E48" w:rsidRDefault="00C25096" w:rsidP="00031E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031E48">
        <w:rPr>
          <w:szCs w:val="20"/>
        </w:rPr>
        <w:t>20:10:12:06</w:t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  <w:t>Repealed.</w:t>
      </w:r>
    </w:p>
    <w:p w:rsidR="00C25096" w:rsidRPr="00031E48" w:rsidRDefault="00C25096" w:rsidP="00031E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031E48">
        <w:rPr>
          <w:szCs w:val="20"/>
        </w:rPr>
        <w:t>20:10:12:07</w:t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  <w:t>Form of acknowledgement.</w:t>
      </w:r>
    </w:p>
    <w:p w:rsidR="00C25096" w:rsidRPr="00031E48" w:rsidRDefault="00C25096" w:rsidP="00031E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031E48">
        <w:rPr>
          <w:szCs w:val="20"/>
        </w:rPr>
        <w:t>20:10:12:08</w:t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  <w:t>Corporate surety required.</w:t>
      </w:r>
    </w:p>
    <w:p w:rsidR="00C25096" w:rsidRPr="00031E48" w:rsidRDefault="00C25096" w:rsidP="00031E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031E48">
        <w:rPr>
          <w:szCs w:val="20"/>
        </w:rPr>
        <w:t>20:10:12:09</w:t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  <w:t>Posting of license required.</w:t>
      </w:r>
    </w:p>
    <w:p w:rsidR="00C25096" w:rsidRPr="00031E48" w:rsidRDefault="00C25096" w:rsidP="00031E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031E48">
        <w:rPr>
          <w:szCs w:val="20"/>
        </w:rPr>
        <w:t>20:10:12:10 to 20:10:12:12</w:t>
      </w:r>
      <w:r w:rsidRPr="00031E48">
        <w:rPr>
          <w:szCs w:val="20"/>
        </w:rPr>
        <w:tab/>
        <w:t>Repealed.</w:t>
      </w:r>
    </w:p>
    <w:p w:rsidR="00C25096" w:rsidRPr="00031E48" w:rsidRDefault="00C25096" w:rsidP="00031E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031E48">
        <w:rPr>
          <w:szCs w:val="20"/>
        </w:rPr>
        <w:t>20:10:12:13</w:t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  <w:t>Notice required to credit seller of grain.</w:t>
      </w:r>
    </w:p>
    <w:p w:rsidR="00C25096" w:rsidRPr="00031E48" w:rsidRDefault="00C25096" w:rsidP="00031E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031E48">
        <w:rPr>
          <w:szCs w:val="20"/>
        </w:rPr>
        <w:t>20:10:12:14</w:t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  <w:t>Financial statement requirements.</w:t>
      </w:r>
    </w:p>
    <w:p w:rsidR="00C25096" w:rsidRPr="00031E48" w:rsidRDefault="00C25096" w:rsidP="00031E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031E48">
        <w:rPr>
          <w:szCs w:val="20"/>
        </w:rPr>
        <w:t>20:10:12:15</w:t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  <w:t>Financial criteria for licensing.</w:t>
      </w:r>
    </w:p>
    <w:p w:rsidR="00C25096" w:rsidRPr="00031E48" w:rsidRDefault="00C25096" w:rsidP="00031E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031E48">
        <w:rPr>
          <w:szCs w:val="20"/>
        </w:rPr>
        <w:t>20:10:12:16</w:t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  <w:t>Notice of license and regulation by the commission.</w:t>
      </w:r>
    </w:p>
    <w:p w:rsidR="00C25096" w:rsidRPr="00031E48" w:rsidRDefault="00C25096" w:rsidP="00031E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031E48">
        <w:rPr>
          <w:szCs w:val="20"/>
        </w:rPr>
        <w:t>20:10:12:17</w:t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  <w:t>Request for waiver of rule.</w:t>
      </w:r>
    </w:p>
    <w:p w:rsidR="00C25096" w:rsidRPr="00031E48" w:rsidRDefault="00C25096" w:rsidP="00031E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031E48">
        <w:rPr>
          <w:szCs w:val="20"/>
        </w:rPr>
        <w:t>20:10:12:18</w:t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  <w:t>Notice to public of license suspension or revocation.</w:t>
      </w:r>
    </w:p>
    <w:p w:rsidR="00C25096" w:rsidRPr="00031E48" w:rsidRDefault="00C25096" w:rsidP="00031E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031E48">
        <w:rPr>
          <w:szCs w:val="20"/>
        </w:rPr>
        <w:t>20:10:12:19</w:t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</w:r>
      <w:r w:rsidRPr="00031E48">
        <w:rPr>
          <w:szCs w:val="20"/>
        </w:rPr>
        <w:tab/>
        <w:t>Notice requirements for transfer of ownership.</w:t>
      </w:r>
    </w:p>
    <w:p w:rsidR="00C25096" w:rsidRPr="00031E48" w:rsidRDefault="00C25096" w:rsidP="00031E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C25096" w:rsidRPr="00031E48" w:rsidRDefault="00C25096" w:rsidP="00031E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C25096" w:rsidRPr="00031E48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E48"/>
    <w:rsid w:val="00031E48"/>
    <w:rsid w:val="00086AE4"/>
    <w:rsid w:val="00477B21"/>
    <w:rsid w:val="008B09BA"/>
    <w:rsid w:val="009B13CF"/>
    <w:rsid w:val="00BD2079"/>
    <w:rsid w:val="00C25096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121</Words>
  <Characters>692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2013-09-04T16:10:00Z</dcterms:created>
  <dcterms:modified xsi:type="dcterms:W3CDTF">2013-09-04T16:11:00Z</dcterms:modified>
</cp:coreProperties>
</file>