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</w:r>
      <w:r w:rsidRPr="003A3FDF">
        <w:rPr>
          <w:b/>
          <w:szCs w:val="20"/>
        </w:rPr>
        <w:t>20:10:12:05.  Form of grain buyer's bond.</w:t>
      </w:r>
      <w:r w:rsidRPr="003A3FDF">
        <w:rPr>
          <w:szCs w:val="20"/>
        </w:rPr>
        <w:t xml:space="preserve"> The Public Utilities Commission shall furnish the grain buyer's bond form required by SDCL 49-45-9 and the bond form shall contain the following: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(1)  Name and address of the principal;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(2)  Name and address of the surety;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(3)  Purpose of the bond;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(4)  Each location of the buyer;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(5)  Starting and ending date of the license for which the bond is given;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(6)  Amount of the bond;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(7)  Bond obligation;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(8)  Signatures of the principal and the surety;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(9)  Acknowledgements;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(10)  Statutory authority for the bond; and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  <w:t>(11)  If the bond is for both a grain warehouseman's and a grain buyer's license, a recitation that the bond amounts are separate and not in the aggregate for both bonds.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</w:r>
      <w:r w:rsidRPr="003A3FDF">
        <w:rPr>
          <w:b/>
          <w:szCs w:val="20"/>
        </w:rPr>
        <w:t>Source:</w:t>
      </w:r>
      <w:r w:rsidRPr="003A3FDF">
        <w:rPr>
          <w:szCs w:val="20"/>
        </w:rPr>
        <w:t xml:space="preserve"> 12 SDR 85, retroactively effective July 1, 1985; 12 SDR 151, 12 SDR 155, effective July 1, 1986; 24 SDR 190, effective July 15, 1998; 35 SDR 48, effective September 9, 2008; 40 SDR 39, effective September 9, 2013.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</w:r>
      <w:r w:rsidRPr="003A3FDF">
        <w:rPr>
          <w:b/>
          <w:szCs w:val="20"/>
        </w:rPr>
        <w:t>General Authority:</w:t>
      </w:r>
      <w:r w:rsidRPr="003A3FDF">
        <w:rPr>
          <w:szCs w:val="20"/>
        </w:rPr>
        <w:t xml:space="preserve"> SDCL 49-45-6(1).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3FDF">
        <w:rPr>
          <w:szCs w:val="20"/>
        </w:rPr>
        <w:tab/>
      </w:r>
      <w:r w:rsidRPr="003A3FDF">
        <w:rPr>
          <w:b/>
          <w:szCs w:val="20"/>
        </w:rPr>
        <w:t>Law Implemented:</w:t>
      </w:r>
      <w:r w:rsidRPr="003A3FDF">
        <w:rPr>
          <w:szCs w:val="20"/>
        </w:rPr>
        <w:t xml:space="preserve"> SDCL 49-45-9.</w:t>
      </w:r>
    </w:p>
    <w:p w:rsidR="00EF2BC0" w:rsidRPr="003A3FDF" w:rsidRDefault="00EF2BC0" w:rsidP="003A3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EF2BC0" w:rsidRPr="003A3FD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DF"/>
    <w:rsid w:val="00086AE4"/>
    <w:rsid w:val="003A3FDF"/>
    <w:rsid w:val="00477B21"/>
    <w:rsid w:val="008B09BA"/>
    <w:rsid w:val="009B13CF"/>
    <w:rsid w:val="00BD2079"/>
    <w:rsid w:val="00E14A82"/>
    <w:rsid w:val="00E6309B"/>
    <w:rsid w:val="00EF2BC0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2013-09-04T16:16:00Z</dcterms:created>
  <dcterms:modified xsi:type="dcterms:W3CDTF">2013-09-04T16:17:00Z</dcterms:modified>
</cp:coreProperties>
</file>