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3"/>
          <w:attr w:name="Hour" w:val="10"/>
        </w:smartTagPr>
        <w:r>
          <w:rPr>
            <w:rFonts w:ascii="Times New Roman" w:hAnsi="Times New Roman"/>
            <w:b/>
            <w:sz w:val="24"/>
          </w:rPr>
          <w:t>10:13</w:t>
        </w:r>
      </w:smartTag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UTILITIES RATE FILING RULES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Utilities must file tariff schedules.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Separate tariff schedules required for each kind of service.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Arrangement of tariff schedules.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of tariff schedules prescribed.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 in tariff schedules.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Cancelled tariff schedules.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 to rules for the construction of tariff schedules.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List of contracts with deviations to be filed -- Form.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List of contracts with deviations to be filed within 30 days.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of tariff schedule rules.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Sample forms used by public utilities to be filed.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section numbers.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Arrangement of rate schedules.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Thirty days notice to commission required for tariff schedule changes.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 of commission's receipt governs notice period.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Thirty days notice to public.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post notice of proposed changes.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give individual notice of proposed changes.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 for rate schedules filed on less than 30 days notice.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Authority must be noted on tariff for rate schedules filed on less than 30 days notice.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Compliance with order.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Utilities to give public access to tariff schedules.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Effective date of schedules -- Suspension for investigation.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Old rates to remain in effect during suspension period.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to commission of tariff schedule changes on notice.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copies of report to be filed.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Symbols.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Purchaser of utility must adopt existing rates.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Purchasing utility to 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 xml:space="preserve"> adoption notice.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Receivers and trustees must file adoption notice.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Identifying numbers of adoption notices.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utility purchasing a plant must 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 xml:space="preserve"> new tariff schedule in its own name.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already in business purchasing plant must reis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 xml:space="preserve"> rates in its own name.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Notices required when filing tariff schedules in lieu of those of predecessor.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 xml:space="preserve"> contracts with deviations must be filed.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Purchase contracts must be filed.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Withdrawal of tariff schedules.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letter of transmittal.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applications for rate increases.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Comparison of sales, services, and revenues.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Comparison of rates.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of service under the new rates.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Analysis of system costs for a 12-month historical test year.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Reference data to be filed.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data relied on to be filed.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Working papers to be filed.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Federal energy regulatory commission's uniform system of accounts to be gener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followed.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20:10:13:49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Working papers sufficient to support the filing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available on commission request.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Attestation by chief accounting officer or other authorized accounting representative.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A -- Balance sheet.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B -- Income statements.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C -- Earned surplus statements.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D -- Cost of plant.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D-1 -- Detailed plant accounts.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D-2 -- Plant addition and retirement for test period.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D-3 -- Working papers showing plant accounts on average basis for test period.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D-4 -- Plant account working papers for previous years.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20:10:13:59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D-5 -- Working papers on capitalizing interest and other overheads during construction.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D-6 -- Changes in intangible plant working papers.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D-7 -- Working papers on plant in service not used and useful.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D-8 -- Property records working papers.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D-9 -- Working papers for plant acquired for which regulatory approval has not been obtained.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E -- Accumulated depreciation.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E-1 -- Working papers on recorded changes to accumulated depreciation.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E-2 -- Working papers on depreciation and amortization method.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Schedule E-3 -- Working papers on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ocation of over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accounts.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F -- Working capital.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20:10:13:69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F-1 -- Monthly balances for ma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als, supplies, fuel stocks, and prepayments.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F-2 -- Monthly balances for two years immediately preceding test year.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F-3 -- Data used in computing working capital.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G -- Rate of return.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G -- Debt capital.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G -- Preferred stock capital.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G -- Common stock capital.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G-1 -- Stock dividends, stock splits or changes in par or stated value.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G-2 -- Common stock information.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G-3 -- Reacquisition of bonds or preferred stock.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20:10:13:79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G-4 -- Earnings per share for claimed rate of return.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H -- Operating and maintenance expenses.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H-1 -- Adjustments to operating and maintenance expenses.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H-2 -- Cost of power and gas.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H-3 -- Working papers for listed expense accounts.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H-4 -- Working papers for interdepartmental transactions.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I -- Operating revenues.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20:10:13</w:t>
        </w:r>
      </w:smartTag>
      <w:r>
        <w:rPr>
          <w:rFonts w:ascii="Times New Roman" w:hAnsi="Times New Roman"/>
          <w:sz w:val="24"/>
        </w:rPr>
        <w:t>:86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J -- Depreciation expense.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J-1 -- Expense charged other than prescribed depreciation.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K -- Income taxes.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20:10:13:89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K-1 -- Working papers for federal income taxes.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K-2 -- Differences in book and tax depreciation.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K-3 -- Working papers for consolidated federal income tax.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Schedule K-4 -- Working papers for an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owance for current tax greater than tax calculated at consolidated rate.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Schedule K-5 -- Working papers for claimed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owances for state income taxes.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L -- Other taxes.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L-1 -- Working papers for adjusted taxes.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M -- Over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cost of service.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N -- Allocated cost of service.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O -- Comparison of cost of service.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O-1 -- Derivation of increased rates.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20:10:13:100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P -- Fuel cost adjustment factor.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20:10:13:101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Q -- Description of utility operations.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20:10:13:102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R -- Purchases from affiliated companies.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20:10:13:103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Duplication of testimony and required information.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20:10:13:104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Testimony and exhibits.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20:10:13:105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Rejection for noncompliance.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20:10:13:106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may seek specific cost data.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20:10:13:107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Certain statements required.</w:t>
      </w: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4F48" w:rsidRDefault="00284F48" w:rsidP="00CC3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4F48" w:rsidSect="00284F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84F48"/>
    <w:rsid w:val="003F3E33"/>
    <w:rsid w:val="005016CD"/>
    <w:rsid w:val="006136E5"/>
    <w:rsid w:val="00634D90"/>
    <w:rsid w:val="00667DF8"/>
    <w:rsid w:val="006D373B"/>
    <w:rsid w:val="008B4366"/>
    <w:rsid w:val="00912D30"/>
    <w:rsid w:val="00930C91"/>
    <w:rsid w:val="00A37C8E"/>
    <w:rsid w:val="00BD2CC9"/>
    <w:rsid w:val="00C6577A"/>
    <w:rsid w:val="00CC32D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D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1041</Words>
  <Characters>5936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20:10:13</dc:title>
  <dc:subject/>
  <dc:creator>lrpr13879</dc:creator>
  <cp:keywords/>
  <dc:description/>
  <cp:lastModifiedBy>lrpr13879</cp:lastModifiedBy>
  <cp:revision>2</cp:revision>
  <dcterms:created xsi:type="dcterms:W3CDTF">2004-06-17T19:57:00Z</dcterms:created>
  <dcterms:modified xsi:type="dcterms:W3CDTF">2004-06-17T19:57:00Z</dcterms:modified>
</cp:coreProperties>
</file>