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EE" w:rsidRDefault="005C65EE" w:rsidP="00687C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14"/>
          <w:attr w:name="Hour" w:val="10"/>
        </w:smartTagPr>
        <w:r>
          <w:rPr>
            <w:rFonts w:ascii="Times New Roman" w:hAnsi="Times New Roman"/>
            <w:b/>
            <w:sz w:val="24"/>
          </w:rPr>
          <w:t>10:14</w:t>
        </w:r>
      </w:smartTag>
    </w:p>
    <w:p w:rsidR="005C65EE" w:rsidRDefault="005C65EE" w:rsidP="00687C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C65EE" w:rsidRDefault="005C65EE" w:rsidP="00687C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PROCEDURE RULES FOR PUBLIC UTILITIES</w:t>
      </w:r>
    </w:p>
    <w:p w:rsidR="005C65EE" w:rsidRDefault="005C65EE" w:rsidP="00687C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C65EE" w:rsidRDefault="005C65EE" w:rsidP="00687C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C65EE" w:rsidRDefault="005C65EE" w:rsidP="00687C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5C65EE" w:rsidRDefault="005C65EE" w:rsidP="00687C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20:10:14:01 to 20:10:14:06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5C65EE" w:rsidRDefault="005C65EE" w:rsidP="00687C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20:10:14:07 to 20:10:14:10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5C65EE" w:rsidRDefault="005C65EE" w:rsidP="00687C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20:10:14:11</w:t>
        </w:r>
      </w:smartTag>
      <w:r>
        <w:rPr>
          <w:rFonts w:ascii="Times New Roman" w:hAnsi="Times New Roman"/>
          <w:sz w:val="24"/>
        </w:rPr>
        <w:t xml:space="preserve"> and </w:t>
      </w: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20:10:14:12</w:t>
        </w:r>
      </w:smartTag>
      <w:r>
        <w:rPr>
          <w:rFonts w:ascii="Times New Roman" w:hAnsi="Times New Roman"/>
          <w:sz w:val="24"/>
        </w:rPr>
        <w:tab/>
        <w:t>Transferred.</w:t>
      </w:r>
    </w:p>
    <w:p w:rsidR="005C65EE" w:rsidRDefault="005C65EE" w:rsidP="00687C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20:10:14:13</w:t>
        </w:r>
      </w:smartTag>
      <w:r>
        <w:rPr>
          <w:rFonts w:ascii="Times New Roman" w:hAnsi="Times New Roman"/>
          <w:sz w:val="24"/>
        </w:rPr>
        <w:t xml:space="preserve"> and </w:t>
      </w: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20:10:14:14</w:t>
        </w:r>
      </w:smartTag>
      <w:r>
        <w:rPr>
          <w:rFonts w:ascii="Times New Roman" w:hAnsi="Times New Roman"/>
          <w:sz w:val="24"/>
        </w:rPr>
        <w:tab/>
        <w:t>Repealed.</w:t>
      </w:r>
    </w:p>
    <w:p w:rsidR="005C65EE" w:rsidRDefault="005C65EE" w:rsidP="00687C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20:10:14:15 to 20:10:14:18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5C65EE" w:rsidRDefault="005C65EE" w:rsidP="00687C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20:10:14:19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5C65EE" w:rsidRDefault="005C65EE" w:rsidP="00687C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20:10:14:20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5C65EE" w:rsidRDefault="005C65EE" w:rsidP="00687C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20:10:14:21</w:t>
        </w:r>
      </w:smartTag>
      <w:r>
        <w:rPr>
          <w:rFonts w:ascii="Times New Roman" w:hAnsi="Times New Roman"/>
          <w:sz w:val="24"/>
        </w:rPr>
        <w:t xml:space="preserve"> and </w:t>
      </w: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20:10:14:22</w:t>
        </w:r>
      </w:smartTag>
      <w:r>
        <w:rPr>
          <w:rFonts w:ascii="Times New Roman" w:hAnsi="Times New Roman"/>
          <w:sz w:val="24"/>
        </w:rPr>
        <w:tab/>
        <w:t>Repealed.</w:t>
      </w:r>
    </w:p>
    <w:p w:rsidR="005C65EE" w:rsidRDefault="005C65EE" w:rsidP="00687C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20:10:14:23 to 20:10:14:26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5C65EE" w:rsidRDefault="005C65EE" w:rsidP="00687C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20:10:14:27 to 20:10:14:29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5C65EE" w:rsidRDefault="005C65EE" w:rsidP="00687C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20:10:14:30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5C65EE" w:rsidRDefault="005C65EE" w:rsidP="00687C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20:10:14:31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5C65EE" w:rsidRDefault="005C65EE" w:rsidP="00687C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20:10:14:32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5C65EE" w:rsidRDefault="005C65EE" w:rsidP="00687C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20:10:14:33 to 20:10:14:35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5C65EE" w:rsidRDefault="005C65EE" w:rsidP="00687C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20:10:14:36 to 20:10:14:40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5C65EE" w:rsidRDefault="005C65EE" w:rsidP="00687C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20:10:14:41</w:t>
        </w:r>
      </w:smartTag>
      <w:r>
        <w:rPr>
          <w:rFonts w:ascii="Times New Roman" w:hAnsi="Times New Roman"/>
          <w:sz w:val="24"/>
        </w:rPr>
        <w:t xml:space="preserve"> and </w:t>
      </w: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20:10:14:42</w:t>
        </w:r>
      </w:smartTag>
      <w:r>
        <w:rPr>
          <w:rFonts w:ascii="Times New Roman" w:hAnsi="Times New Roman"/>
          <w:sz w:val="24"/>
        </w:rPr>
        <w:tab/>
        <w:t>Repealed.</w:t>
      </w:r>
    </w:p>
    <w:p w:rsidR="005C65EE" w:rsidRDefault="005C65EE" w:rsidP="00687C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C65EE" w:rsidRDefault="005C65EE" w:rsidP="00687CF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C65EE" w:rsidSect="005C65E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5C65EE"/>
    <w:rsid w:val="006136E5"/>
    <w:rsid w:val="00634D90"/>
    <w:rsid w:val="00667DF8"/>
    <w:rsid w:val="00687CF1"/>
    <w:rsid w:val="008B4366"/>
    <w:rsid w:val="00912D30"/>
    <w:rsid w:val="00930C91"/>
    <w:rsid w:val="00A37C8E"/>
    <w:rsid w:val="00BD2CC9"/>
    <w:rsid w:val="00C6577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CF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96</Words>
  <Characters>548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20:10:14</dc:title>
  <dc:subject/>
  <dc:creator>lrpr13879</dc:creator>
  <cp:keywords/>
  <dc:description/>
  <cp:lastModifiedBy>lrpr13879</cp:lastModifiedBy>
  <cp:revision>1</cp:revision>
  <dcterms:created xsi:type="dcterms:W3CDTF">2004-06-17T20:32:00Z</dcterms:created>
  <dcterms:modified xsi:type="dcterms:W3CDTF">2004-06-17T20:33:00Z</dcterms:modified>
</cp:coreProperties>
</file>