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68" w:rsidRDefault="00D95F68" w:rsidP="00A55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0"/>
          <w:attr w:name="Minute" w:val="16"/>
        </w:smartTagPr>
        <w:r>
          <w:rPr>
            <w:rFonts w:ascii="Times New Roman" w:hAnsi="Times New Roman"/>
            <w:b/>
            <w:sz w:val="24"/>
          </w:rPr>
          <w:t>10:16</w:t>
        </w:r>
      </w:smartTag>
    </w:p>
    <w:p w:rsidR="00D95F68" w:rsidRDefault="00D95F68" w:rsidP="00A55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95F68" w:rsidRDefault="00D95F68" w:rsidP="00A55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GAS AND ELECTRIC UTILITY RECORDS AND PUBLIC INFORMATION RULES</w:t>
      </w:r>
    </w:p>
    <w:p w:rsidR="00D95F68" w:rsidRDefault="00D95F68" w:rsidP="00A55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95F68" w:rsidRDefault="00D95F68" w:rsidP="00A55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95F68" w:rsidRDefault="00D95F68" w:rsidP="00A55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95F68" w:rsidRDefault="00D95F68" w:rsidP="00A55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information.</w:t>
      </w:r>
    </w:p>
    <w:p w:rsidR="00D95F68" w:rsidRDefault="00D95F68" w:rsidP="00A55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Cus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tom</w:t>
        </w:r>
      </w:smartTag>
      <w:r>
        <w:rPr>
          <w:rFonts w:ascii="Times New Roman" w:hAnsi="Times New Roman"/>
          <w:sz w:val="24"/>
        </w:rPr>
        <w:t>er information.</w:t>
      </w:r>
    </w:p>
    <w:p w:rsidR="00D95F68" w:rsidRDefault="00D95F68" w:rsidP="00A55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Emergency information.</w:t>
      </w:r>
    </w:p>
    <w:p w:rsidR="00D95F68" w:rsidRDefault="00D95F68" w:rsidP="00A55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Retention and location of records.</w:t>
      </w:r>
    </w:p>
    <w:p w:rsidR="00D95F68" w:rsidRDefault="00D95F68" w:rsidP="00A55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95F68" w:rsidRDefault="00D95F68" w:rsidP="00A55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95F68" w:rsidSect="00D95F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52E37"/>
    <w:rsid w:val="006136E5"/>
    <w:rsid w:val="00634D90"/>
    <w:rsid w:val="00667DF8"/>
    <w:rsid w:val="008B4366"/>
    <w:rsid w:val="00912D30"/>
    <w:rsid w:val="00930C91"/>
    <w:rsid w:val="00A37C8E"/>
    <w:rsid w:val="00A557A6"/>
    <w:rsid w:val="00BD2CC9"/>
    <w:rsid w:val="00C6577A"/>
    <w:rsid w:val="00D95F68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A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</Words>
  <Characters>208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20:10:16</dc:title>
  <dc:subject/>
  <dc:creator>lrpr13879</dc:creator>
  <cp:keywords/>
  <dc:description/>
  <cp:lastModifiedBy>lrpr14533</cp:lastModifiedBy>
  <cp:revision>2</cp:revision>
  <dcterms:created xsi:type="dcterms:W3CDTF">2004-06-17T20:48:00Z</dcterms:created>
  <dcterms:modified xsi:type="dcterms:W3CDTF">2004-08-01T15:46:00Z</dcterms:modified>
</cp:coreProperties>
</file>