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97" w:rsidRDefault="00055297" w:rsidP="007A44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8"/>
          <w:attr w:name="Hour" w:val="10"/>
        </w:smartTagPr>
        <w:r>
          <w:rPr>
            <w:rFonts w:ascii="Times New Roman" w:hAnsi="Times New Roman"/>
            <w:b/>
            <w:sz w:val="24"/>
          </w:rPr>
          <w:t>10:18</w:t>
        </w:r>
      </w:smartTag>
    </w:p>
    <w:p w:rsidR="00055297" w:rsidRDefault="00055297" w:rsidP="007A44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55297" w:rsidRDefault="00055297" w:rsidP="007A44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GAS AND ELECTRIC SERVICE RULES</w:t>
      </w:r>
    </w:p>
    <w:p w:rsidR="00055297" w:rsidRDefault="00055297" w:rsidP="007A44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55297" w:rsidRDefault="00055297" w:rsidP="007A44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55297" w:rsidRDefault="00055297" w:rsidP="007A44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55297" w:rsidRDefault="00055297" w:rsidP="007A44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Temporary service.</w:t>
      </w:r>
    </w:p>
    <w:p w:rsidR="00055297" w:rsidRDefault="00055297" w:rsidP="007A44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Change in location of service.</w:t>
      </w:r>
    </w:p>
    <w:p w:rsidR="00055297" w:rsidRDefault="00055297" w:rsidP="007A44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Interruptions of service.</w:t>
      </w:r>
    </w:p>
    <w:p w:rsidR="00055297" w:rsidRDefault="00055297" w:rsidP="007A44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55297" w:rsidRDefault="00055297" w:rsidP="007A44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55297" w:rsidSect="000552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55297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7A442E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2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20:10:18</dc:title>
  <dc:subject/>
  <dc:creator>lrpr13879</dc:creator>
  <cp:keywords/>
  <dc:description/>
  <cp:lastModifiedBy>lrpr13879</cp:lastModifiedBy>
  <cp:revision>1</cp:revision>
  <dcterms:created xsi:type="dcterms:W3CDTF">2004-06-21T16:50:00Z</dcterms:created>
  <dcterms:modified xsi:type="dcterms:W3CDTF">2004-06-21T16:50:00Z</dcterms:modified>
</cp:coreProperties>
</file>