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5A" w:rsidRDefault="002E225A" w:rsidP="00387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Hour" w:val="10"/>
          <w:attr w:name="Minute" w:val="20"/>
        </w:smartTagPr>
        <w:r>
          <w:rPr>
            <w:rFonts w:ascii="Times New Roman" w:hAnsi="Times New Roman"/>
            <w:b/>
            <w:sz w:val="24"/>
          </w:rPr>
          <w:t>10:20</w:t>
        </w:r>
      </w:smartTag>
    </w:p>
    <w:p w:rsidR="002E225A" w:rsidRDefault="002E225A" w:rsidP="00387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E225A" w:rsidRDefault="002E225A" w:rsidP="00387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REFUSAL AND DISCONNECTION OF GAS AND ELECTRIC SERVICE</w:t>
      </w:r>
    </w:p>
    <w:p w:rsidR="002E225A" w:rsidRDefault="002E225A" w:rsidP="00387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E225A" w:rsidRDefault="002E225A" w:rsidP="00387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E225A" w:rsidRDefault="002E225A" w:rsidP="00387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E225A" w:rsidRDefault="002E225A" w:rsidP="00387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20:10:20:01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Reasons for refusal -- Use.</w:t>
      </w:r>
    </w:p>
    <w:p w:rsidR="002E225A" w:rsidRDefault="002E225A" w:rsidP="00387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20:10:20:02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Insufficient reasons for refusal.</w:t>
      </w:r>
    </w:p>
    <w:p w:rsidR="002E225A" w:rsidRDefault="002E225A" w:rsidP="00387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20:10:20:03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Nonpayment of past due bills as reason for disconnection.</w:t>
      </w:r>
    </w:p>
    <w:p w:rsidR="002E225A" w:rsidRDefault="002E225A" w:rsidP="00387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20:10:20:04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Other reasons for disconnection.</w:t>
      </w:r>
    </w:p>
    <w:p w:rsidR="002E225A" w:rsidRDefault="002E225A" w:rsidP="00387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20:10:20:05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The notice of disconnection.</w:t>
      </w:r>
    </w:p>
    <w:p w:rsidR="002E225A" w:rsidRDefault="002E225A" w:rsidP="00387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20:10:20:06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The disconnecting act.</w:t>
      </w:r>
    </w:p>
    <w:p w:rsidR="002E225A" w:rsidRDefault="002E225A" w:rsidP="00387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20:10:20:07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Last minute payments.</w:t>
      </w:r>
    </w:p>
    <w:p w:rsidR="002E225A" w:rsidRDefault="002E225A" w:rsidP="00387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20:10:20:08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Insufficient reasons for disconnection.</w:t>
      </w:r>
    </w:p>
    <w:p w:rsidR="002E225A" w:rsidRDefault="002E225A" w:rsidP="00387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20:10:20:09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Landlord and tenant rule.</w:t>
      </w:r>
    </w:p>
    <w:p w:rsidR="002E225A" w:rsidRDefault="002E225A" w:rsidP="00387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20:10:20:10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Residential winter disconnection.</w:t>
      </w:r>
    </w:p>
    <w:p w:rsidR="002E225A" w:rsidRDefault="002E225A" w:rsidP="00387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20:10:20:11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Residential medical emergency.</w:t>
      </w:r>
    </w:p>
    <w:p w:rsidR="002E225A" w:rsidRDefault="002E225A" w:rsidP="00387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E225A" w:rsidRDefault="002E225A" w:rsidP="00387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E225A" w:rsidSect="002E22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E225A"/>
    <w:rsid w:val="003872B2"/>
    <w:rsid w:val="003F3E33"/>
    <w:rsid w:val="005016CD"/>
    <w:rsid w:val="006136E5"/>
    <w:rsid w:val="00634D90"/>
    <w:rsid w:val="00667DF8"/>
    <w:rsid w:val="007D4819"/>
    <w:rsid w:val="008B4366"/>
    <w:rsid w:val="00912D30"/>
    <w:rsid w:val="00930C91"/>
    <w:rsid w:val="00A37C8E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B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87</Words>
  <Characters>498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20:10:20</dc:title>
  <dc:subject/>
  <dc:creator>lrpr13879</dc:creator>
  <cp:keywords/>
  <dc:description/>
  <cp:lastModifiedBy>lrpr13879</cp:lastModifiedBy>
  <cp:revision>2</cp:revision>
  <dcterms:created xsi:type="dcterms:W3CDTF">2004-06-21T16:55:00Z</dcterms:created>
  <dcterms:modified xsi:type="dcterms:W3CDTF">2004-08-01T15:51:00Z</dcterms:modified>
</cp:coreProperties>
</file>