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BA" w:rsidRDefault="003604BA" w:rsidP="003E6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:11.  Utility relationships.</w:t>
      </w:r>
      <w:r>
        <w:rPr>
          <w:rFonts w:ascii="Times New Roman" w:hAnsi="Times New Roman"/>
          <w:sz w:val="24"/>
        </w:rPr>
        <w:t xml:space="preserve"> The 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describe any relationship of the utility to other utilities and regional associations, power pools, and networks.</w:t>
      </w:r>
    </w:p>
    <w:p w:rsidR="003604BA" w:rsidRDefault="003604BA" w:rsidP="003E6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04BA" w:rsidRDefault="003604BA" w:rsidP="003E6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3604BA" w:rsidRDefault="003604BA" w:rsidP="003E6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3604BA" w:rsidRDefault="003604BA" w:rsidP="003E6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49-41B-3(2), 49-41B-3(4).</w:t>
      </w:r>
    </w:p>
    <w:p w:rsidR="003604BA" w:rsidRDefault="003604BA" w:rsidP="003E6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604BA" w:rsidSect="003604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604BA"/>
    <w:rsid w:val="003E67A2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A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2004-06-21T17:02:00Z</dcterms:created>
  <dcterms:modified xsi:type="dcterms:W3CDTF">2004-06-21T17:02:00Z</dcterms:modified>
</cp:coreProperties>
</file>