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E6" w:rsidRDefault="000C47E6" w:rsidP="003C5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:17.  Changes in electric energy.</w:t>
      </w:r>
      <w:r>
        <w:rPr>
          <w:rFonts w:ascii="Times New Roman" w:hAnsi="Times New Roman"/>
          <w:sz w:val="24"/>
        </w:rPr>
        <w:t xml:space="preserve"> The 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present a table showing the increase or decrease of projected electric energy demand and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ocation by volume and percentage for each year relative to the prior year.</w:t>
      </w:r>
    </w:p>
    <w:p w:rsidR="000C47E6" w:rsidRDefault="000C47E6" w:rsidP="003C5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C47E6" w:rsidRDefault="000C47E6" w:rsidP="003C5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0C47E6" w:rsidRDefault="000C47E6" w:rsidP="003C5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0C47E6" w:rsidRDefault="000C47E6" w:rsidP="003C5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49-41B-3(3), 49-41B-3(4).</w:t>
      </w:r>
    </w:p>
    <w:p w:rsidR="000C47E6" w:rsidRDefault="000C47E6" w:rsidP="003C57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C47E6" w:rsidSect="000C47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C47E6"/>
    <w:rsid w:val="001759A3"/>
    <w:rsid w:val="00213F8B"/>
    <w:rsid w:val="002331DF"/>
    <w:rsid w:val="003C57E8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E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2004-06-21T17:03:00Z</dcterms:created>
  <dcterms:modified xsi:type="dcterms:W3CDTF">2004-06-21T17:04:00Z</dcterms:modified>
</cp:coreProperties>
</file>