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8B" w:rsidRDefault="0087028B" w:rsidP="004901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20:10:24</w:t>
        </w:r>
      </w:smartTag>
      <w:r>
        <w:rPr>
          <w:rFonts w:ascii="Times New Roman" w:hAnsi="Times New Roman"/>
          <w:b/>
          <w:sz w:val="24"/>
        </w:rPr>
        <w:t>:07.  Classification -- Filing the application.</w:t>
      </w:r>
      <w:r>
        <w:rPr>
          <w:rFonts w:ascii="Times New Roman" w:hAnsi="Times New Roman"/>
          <w:sz w:val="24"/>
        </w:rPr>
        <w:t xml:space="preserve"> Upon the filing of an application for a classification proceeding pursuant to § </w:t>
      </w:r>
      <w:smartTag w:uri="urn:schemas-microsoft-com:office:smarttags" w:element="time">
        <w:smartTagPr>
          <w:attr w:name="Minute" w:val="10"/>
          <w:attr w:name="Hour" w:val="20"/>
        </w:smartTagPr>
        <w:r>
          <w:rPr>
            <w:rFonts w:ascii="Times New Roman" w:hAnsi="Times New Roman"/>
            <w:sz w:val="24"/>
          </w:rPr>
          <w:t>20:10:24:06</w:t>
        </w:r>
      </w:smartTag>
      <w:r>
        <w:rPr>
          <w:rFonts w:ascii="Times New Roman" w:hAnsi="Times New Roman"/>
          <w:sz w:val="24"/>
        </w:rPr>
        <w:t>, the applicant shall file its direct testimony and copies of exhibits to be offered at the hearing. At the time of filing this information, the applicant shall indicate any information which is claimed to be confidential and give the grounds for the claim of confidentiality.</w:t>
      </w:r>
    </w:p>
    <w:p w:rsidR="0087028B" w:rsidRDefault="0087028B" w:rsidP="004901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7028B" w:rsidRDefault="0087028B" w:rsidP="004901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106, effective </w:t>
      </w:r>
      <w:smartTag w:uri="urn:schemas-microsoft-com:office:smarttags" w:element="date">
        <w:smartTagPr>
          <w:attr w:name="Year" w:val="1989"/>
          <w:attr w:name="Day" w:val="27"/>
          <w:attr w:name="Month" w:val="12"/>
        </w:smartTagPr>
        <w:r>
          <w:rPr>
            <w:rFonts w:ascii="Times New Roman" w:hAnsi="Times New Roman"/>
            <w:sz w:val="24"/>
          </w:rPr>
          <w:t>December 27, 1989</w:t>
        </w:r>
      </w:smartTag>
      <w:r>
        <w:rPr>
          <w:rFonts w:ascii="Times New Roman" w:hAnsi="Times New Roman"/>
          <w:sz w:val="24"/>
        </w:rPr>
        <w:t>.</w:t>
      </w:r>
    </w:p>
    <w:p w:rsidR="0087028B" w:rsidRDefault="0087028B" w:rsidP="004901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49-31-5.</w:t>
      </w:r>
    </w:p>
    <w:p w:rsidR="0087028B" w:rsidRDefault="0087028B" w:rsidP="004901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49-31-3.2.</w:t>
      </w:r>
    </w:p>
    <w:p w:rsidR="0087028B" w:rsidRDefault="0087028B" w:rsidP="004901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7028B" w:rsidSect="0087028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490167"/>
    <w:rsid w:val="005016CD"/>
    <w:rsid w:val="006136E5"/>
    <w:rsid w:val="00634D90"/>
    <w:rsid w:val="00667DF8"/>
    <w:rsid w:val="0087028B"/>
    <w:rsid w:val="008B4366"/>
    <w:rsid w:val="00912D30"/>
    <w:rsid w:val="00930C91"/>
    <w:rsid w:val="00A37C8E"/>
    <w:rsid w:val="00AA658A"/>
    <w:rsid w:val="00BD2CC9"/>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6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81</Words>
  <Characters>464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2004-06-21T17:34:00Z</dcterms:created>
  <dcterms:modified xsi:type="dcterms:W3CDTF">2004-06-21T17:34:00Z</dcterms:modified>
</cp:coreProperties>
</file>