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4F" w:rsidRDefault="00045F4F" w:rsidP="00CC1D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0"/>
          <w:attr w:name="Hour" w:val="20"/>
        </w:smartTagPr>
        <w:r>
          <w:rPr>
            <w:rFonts w:ascii="Times New Roman" w:hAnsi="Times New Roman"/>
            <w:b/>
            <w:sz w:val="24"/>
          </w:rPr>
          <w:t>20:10:24</w:t>
        </w:r>
      </w:smartTag>
      <w:r>
        <w:rPr>
          <w:rFonts w:ascii="Times New Roman" w:hAnsi="Times New Roman"/>
          <w:b/>
          <w:sz w:val="24"/>
        </w:rPr>
        <w:t>:09.  Classification -- Emerging competitive services -- Trial offerings.</w:t>
      </w:r>
      <w:r>
        <w:rPr>
          <w:rFonts w:ascii="Times New Roman" w:hAnsi="Times New Roman"/>
          <w:sz w:val="24"/>
        </w:rPr>
        <w:t xml:space="preserve"> The commission may authorize a telecommunications company to offer an emerging competitive service on a limited basis for a period to be determined by the commission. If a trial period is authorized, the telecommunications company shall provide all customers with written notice of the trial nature and duration of the offering. The commission may limit the trial offering in terms of the investment level, prices, the territory in which the service can be offered, or the number of customers which can be served during the trial period. During the trial period, the telecommunications company must maintain separate books and accounts and file this data monthly with the commission.</w:t>
      </w:r>
    </w:p>
    <w:p w:rsidR="00045F4F" w:rsidRDefault="00045F4F" w:rsidP="00CC1D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45F4F" w:rsidRDefault="00045F4F" w:rsidP="00CC1D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106, effective </w:t>
      </w:r>
      <w:smartTag w:uri="urn:schemas-microsoft-com:office:smarttags" w:element="date">
        <w:smartTagPr>
          <w:attr w:name="Year" w:val="1989"/>
          <w:attr w:name="Day" w:val="27"/>
          <w:attr w:name="Month" w:val="12"/>
        </w:smartTagPr>
        <w:r>
          <w:rPr>
            <w:rFonts w:ascii="Times New Roman" w:hAnsi="Times New Roman"/>
            <w:sz w:val="24"/>
          </w:rPr>
          <w:t>December 27, 1989</w:t>
        </w:r>
      </w:smartTag>
      <w:r>
        <w:rPr>
          <w:rFonts w:ascii="Times New Roman" w:hAnsi="Times New Roman"/>
          <w:sz w:val="24"/>
        </w:rPr>
        <w:t>.</w:t>
      </w:r>
    </w:p>
    <w:p w:rsidR="00045F4F" w:rsidRDefault="00045F4F" w:rsidP="00CC1D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49-31-5.</w:t>
      </w:r>
    </w:p>
    <w:p w:rsidR="00045F4F" w:rsidRDefault="00045F4F" w:rsidP="00CC1D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49-31-3.2.</w:t>
      </w:r>
    </w:p>
    <w:p w:rsidR="00045F4F" w:rsidRDefault="00045F4F" w:rsidP="00CC1D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45F4F" w:rsidSect="00045F4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45F4F"/>
    <w:rsid w:val="00063969"/>
    <w:rsid w:val="000C177B"/>
    <w:rsid w:val="001759A3"/>
    <w:rsid w:val="00213F8B"/>
    <w:rsid w:val="002331DF"/>
    <w:rsid w:val="003F3E33"/>
    <w:rsid w:val="005016CD"/>
    <w:rsid w:val="006136E5"/>
    <w:rsid w:val="00634D90"/>
    <w:rsid w:val="00667DF8"/>
    <w:rsid w:val="008B4366"/>
    <w:rsid w:val="00912D30"/>
    <w:rsid w:val="00930C91"/>
    <w:rsid w:val="00A37C8E"/>
    <w:rsid w:val="00AA658A"/>
    <w:rsid w:val="00BD2CC9"/>
    <w:rsid w:val="00C6577A"/>
    <w:rsid w:val="00CC1DC9"/>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C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132</Words>
  <Characters>755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2004-06-21T17:34:00Z</dcterms:created>
  <dcterms:modified xsi:type="dcterms:W3CDTF">2004-06-21T17:34:00Z</dcterms:modified>
</cp:coreProperties>
</file>