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4B" w:rsidRDefault="00BB1C4B" w:rsidP="00DF2A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25"/>
          <w:attr w:name="Hour" w:val="10"/>
        </w:smartTagPr>
        <w:r>
          <w:rPr>
            <w:rFonts w:ascii="Times New Roman" w:hAnsi="Times New Roman"/>
            <w:b/>
            <w:sz w:val="24"/>
          </w:rPr>
          <w:t>10:25</w:t>
        </w:r>
      </w:smartTag>
    </w:p>
    <w:p w:rsidR="00BB1C4B" w:rsidRDefault="00BB1C4B" w:rsidP="00DF2A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B1C4B" w:rsidRDefault="00BB1C4B" w:rsidP="00DF2A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TELECOMMUNICATIONS FACILITY CONSTRUCTION NOTICE RULES</w:t>
      </w:r>
    </w:p>
    <w:p w:rsidR="00BB1C4B" w:rsidRDefault="00BB1C4B" w:rsidP="00DF2A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25 SDR 89, effective December 27, 1998)</w:t>
      </w:r>
    </w:p>
    <w:p w:rsidR="00BB1C4B" w:rsidRDefault="00BB1C4B" w:rsidP="00DF2A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1C4B" w:rsidRDefault="00BB1C4B" w:rsidP="00DF2A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B1C4B" w:rsidSect="00BB1C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AA658A"/>
    <w:rsid w:val="00BB1C4B"/>
    <w:rsid w:val="00BD2CC9"/>
    <w:rsid w:val="00C6577A"/>
    <w:rsid w:val="00DF2A50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5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20:10:25</dc:title>
  <dc:subject/>
  <dc:creator>lrpr13879</dc:creator>
  <cp:keywords/>
  <dc:description/>
  <cp:lastModifiedBy>lrpr13879</cp:lastModifiedBy>
  <cp:revision>1</cp:revision>
  <dcterms:created xsi:type="dcterms:W3CDTF">2004-06-21T17:38:00Z</dcterms:created>
  <dcterms:modified xsi:type="dcterms:W3CDTF">2004-06-21T17:38:00Z</dcterms:modified>
</cp:coreProperties>
</file>