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Hour" w:val="10"/>
          <w:attr w:name="Minute" w:val="28"/>
        </w:smartTagPr>
        <w:r>
          <w:rPr>
            <w:rFonts w:ascii="Times New Roman" w:hAnsi="Times New Roman"/>
            <w:b/>
            <w:sz w:val="24"/>
          </w:rPr>
          <w:t>10:28</w:t>
        </w:r>
      </w:smartTag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TELECOMMUNICATIONS SEPARATIONS PROCEDURES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20:10:28:01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20:10:28:02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Allocation procedures -- General.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20:10:28:03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Assignment of book costs -- General.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20:10:28:04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Separations procedures -- General.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20:10:28:05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Classification of telecommunications plant -- General.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20:10:28:06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Apportionment of telecommunications plant -- General.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rFonts w:ascii="Times New Roman" w:hAnsi="Times New Roman"/>
            <w:sz w:val="24"/>
          </w:rPr>
          <w:t>20:10:28:07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Classification of property rented to or from affiliates.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rFonts w:ascii="Times New Roman" w:hAnsi="Times New Roman"/>
            <w:sz w:val="24"/>
          </w:rPr>
          <w:t>20:10:28:08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Classification of property rented to or from nonaffiliates.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20:10:28:09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Costs billed to another company.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20:10:28:10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Telecommunications property -- Procedures for assignment of property and allocation of costs.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20:10:28:11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Treatment of rental plant.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20:10:28:12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Apportionment of depreciation deductible from book cost.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rFonts w:ascii="Times New Roman" w:hAnsi="Times New Roman"/>
            <w:sz w:val="24"/>
          </w:rPr>
          <w:t>20:10:28:13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General support facilities -- Account 2110 -- Included assets.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rFonts w:ascii="Times New Roman" w:hAnsi="Times New Roman"/>
            <w:sz w:val="24"/>
          </w:rPr>
          <w:t>20:10:28:14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Accounts for the big three expenses -- Plant-specific expenses, plant-nonspecific expenses, and customer operations expenses.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20:10:28:15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Apportionment of cost of general support facilities for class B companies.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rFonts w:ascii="Times New Roman" w:hAnsi="Times New Roman"/>
            <w:sz w:val="24"/>
          </w:rPr>
          <w:t>20:10:28:16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Central office equipment accounts.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20:10:28:17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Assignment of central office equipment to categories.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20:10:28:18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Distribution of cost of common equipment not assigned to a specific category -- Weighting factor.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20:10:28:19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Apportionment of cost of central office equipment -- General.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20:10:28:20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Categories and apportionment procedures of central office equipment.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rFonts w:ascii="Times New Roman" w:hAnsi="Times New Roman"/>
            <w:sz w:val="24"/>
          </w:rPr>
          <w:t>20:10:28:21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Operator systems equipment -- Category 1 -- Account 2220 -- Included equipment.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20:10:28:22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Classification of operator systems equipment.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rFonts w:ascii="Times New Roman" w:hAnsi="Times New Roman"/>
            <w:sz w:val="24"/>
          </w:rPr>
          <w:t>20:10:28:23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Key pulsing switchboards -- Included equipment.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rFonts w:ascii="Times New Roman" w:hAnsi="Times New Roman"/>
            <w:sz w:val="24"/>
          </w:rPr>
          <w:t>20:10:28:24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Traffic service position systems -- Included equipment.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20:10:28:25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Apportionment of cost of operator systems equipment.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20:10:28:26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Apportionment of cost of auxiliary service boards.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20:10:28:27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Apportionment of cost of service observing boards.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20:10:28:28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Apportionment of traffic service position system investments.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20:10:28:29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Tandem switching equipment -- Category 2 -- Accounts 2210, 2211, 2212, and 2215 -- Included equipment.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20:10:28:30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Tandem switching equipment at toll center toll offices -- Included equipment.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20:10:28:31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Tandem switching equipment at tributary offices -- Included equipment.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20:10:28:32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Tandem switching equipment at all switching entities -- Included equipment.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20:10:28:33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Assignment of cost of tandem switching equipment.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20:10:28:34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Local switching equipment -- Category 3 -- Accounts 2210, 2211, 2212, and 2215 -- Included equipment.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20:10:28:35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Apportionment of category 3 investment.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20:10:28:36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Circuit equipment -- Category 4 -- Accounts 2230, 2231, and 2232 -- Included equipment.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20:10:28:37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Assignment of cost of circuit equipment to subsidiary categories.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20:10:28:38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Separation of circuit equipment into basic circuit equipment and special circuit equipment.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20:10:28:39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Segregation of cost of exchange circuit equipment and interexchange circuit equipment.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20:10:28:40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Apportionment of cost of exchange circuit equipment among the operations.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20:10:28:41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Apportionment of cost of interexchange circuit equipment among the operations.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20:10:28:42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Apportionment of cost of intrastate private line circuits and message circuits.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20:10:28:43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Segregation and apportionment of the cost of special circuit equipment.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20:10:28:44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Host/remote message circuit equipment -- Category 4.3 -- Included equipment -- Apportionment of cost.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20:10:28:45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Information origination/termination equipment -- Included equipment.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20:10:28:46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Segregation of cost of information origination/termination equipment.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20:10:28:47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Other information origination/termination equipment -- Category 1 -- Included equipment -- Allocation of cost.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20:10:28:48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Customer premises equipment -- Category 2 -- Assignment of cost.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20:10:28:49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Cable and wire facilities -- Account 2410 -- Included plant.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rFonts w:ascii="Times New Roman" w:hAnsi="Times New Roman"/>
            <w:sz w:val="24"/>
          </w:rPr>
          <w:t>20:10:28:50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Exchange cable and wire facilities categories -- Included facilities.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10"/>
        </w:smartTagPr>
        <w:r>
          <w:rPr>
            <w:rFonts w:ascii="Times New Roman" w:hAnsi="Times New Roman"/>
            <w:sz w:val="24"/>
          </w:rPr>
          <w:t>20:10:28:51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Interexchange cable and wire facilities -- Category 3 -- Included services and facilities.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20:10:28:52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Host/remote message cable and wire facilities -- Category 4.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20:10:28:53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Assignment of cable and wire facilities to categories.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20:10:28:54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Additional costs of high-frequency transmission.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20:10:28:55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Assignment of cost of cable loading.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20:10:28:56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Assignment of cost of other cable plant.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20:10:28:57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Assignment of cost of aerial wire. 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20:10:28:58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Poles and antenna-supporting structures -- Included equipment.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20:10:28:59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Assignment of cost of poles.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20:10:28:60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Assignment of cost of conduit systems.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20:10:28:61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Exchange line cable and wire facilities -- Category 1 -- Apportionment of cost.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20:10:28:62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Wideband and exchange trunk cable and wire facilities -- Category 2 -- Apportionment of cost.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20:10:28:63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Interexchange cable and wire facilities -- Category 3 -- Apportionment of cost.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20:10:28:64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Host/remote message cable and wire facilities -- Category 4 -- Apportionment of cost.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20:10:28:65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Amortizable tangible assets -- Account 2680 -- Apportionment of cost.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20:10:28:66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Amortizable intangible assets -- Account 2690 -- Apportionment of cost.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20:10:28:67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Other telecommunications plant -- Apportionment of cost.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20:10:28:68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Rural telephone bank stock -- Investment in nonaffiliated companies -- Account 1402.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20:10:28:69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Material and supplies -- Account 1220 -- Apportionment of cost.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20:10:28:70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Cash working capital -- Apportionment.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20:10:28:71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Equal access investment -- Included costs.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20:10:28:72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Allocation of equal access investment.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20:10:28:73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Operating revenues and certain income accounts -- General.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20:10:28:74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Operating revenues -- Accounts.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20:10:28:75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Assignment of basic local services revenues -- Account 5000.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20:10:28:76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Network access revenue -- Account 5080.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20:10:28:77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End user revenue -- Account 5081.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20:10:28:78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Switched access revenue -- Account 5082.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20:10:28:79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Special access revenue -- Account 5083.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20:10:28:80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Assignment of intrastate access revenues -- Account 5084.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20:10:28:81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Assignment of long distance message revenues -- Account 5100.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20:10:28:82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Assignment of miscellaneous revenues -- Account 5200.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20:10:28:83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Apportionment of uncollectible revenues -- Account 5300.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20:10:28:84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Apportionment of other operating income and expenses -- Account 7100.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20:10:28:85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Nonoperating income and expenses -- Account 7300.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20:10:28</w:t>
        </w:r>
      </w:smartTag>
      <w:r>
        <w:rPr>
          <w:rFonts w:ascii="Times New Roman" w:hAnsi="Times New Roman"/>
          <w:sz w:val="24"/>
        </w:rPr>
        <w:t>:86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Interest and related items -- Account 7500 -- Apportionment of expenses.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20:10:28:87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Apportionment of extraordinary items -- Account 7600.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20:10:28:88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Operating expenses and operating taxes -- General.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20:10:28:89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Subsidiary record categories.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20:10:28:90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Plant-specific operations expenses -- Accounts -- General apportionment.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20:10:28:91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Network support expenses, account 6110 -- General support expenses, account 6120 -- Included expenses -- Apportionment of expenses.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20:10:28:92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Central office expenses, accounts 6210, 6220, and 6230 -- Apportionment of expenses.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20:10:28:93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Classification of information origination/termination expenses, account 6310.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20:10:28:94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Other information origination/termination equipment expenses -- Included expenses -- Apportionment of expenses.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20:10:28:95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Assignment of customer premises equipment expenses.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20:10:28:96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Cable and wire facilities expenses, account 6410 -- Included expenses -- Assignment of expenses.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20:10:28:97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Plant-nonspecific operations expenses -- Accounts.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20:10:28:98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Other property plant and equipment expenses, account 6510 -- Included expenses -- Apportionment of expenses.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20:10:28:99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Network operations expenses, account 6530 -- Included expenses -- Apportionment of expenses.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20:10:28:100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Access expenses, account 6540 -- Included expenses -- Assignment of expenses.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20:10:28:101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Depreciation and amortization expenses, account 6560 -- Included expenses -- Separation of expenses.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20:10:28:102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Customer operations expenses -- Accounts.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20:10:28:103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Apportionment of marketing expenses, account 6610.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20:10:28:104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Classification of services expenses, account 6620 -- Apportionment of expenses.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20:10:28:105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Telephone operator services -- Included expenses -- Apportionment of expenses.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20:10:28:106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Published directory listing -- Included expenses -- Assignment of expenses.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20:10:28:107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All other -- Categories.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20:10:28:108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All other, category 1 -- Local business office expense -- Subcategories.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20:10:28:109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End user service order processing -- Included expenses -- Subcategories -- Assignment of subcategories.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20:10:28:110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End user payment and collection -- Included expenses -- Subcategories -- Assignment of subcategories.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20:10:28:111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End user billing inquiry -- Included expenses -- Subcategories -- Assignment of subcategories.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20:10:28:112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Intrastate interexchange carrier service order processing -- Included expenses -- Subcategories -- Assignment of subcategories.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20:10:28:113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Intrastate interexchange carrier payment and collection -- Included expenses -- Subcategories -- Assignment of subcategories.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20:10:28:114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Intrastate interexchange carrier billing inquiry -- Included expenses -- Subcategories -- Assignment of subcategories.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20:10:28:115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20:10:28:116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All other, category 2 -- Customer services expenses (revenue accounting) -- Included expenses -- Classifications.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20:10:28:117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Message processing -- Included expenses -- Subcategories -- Assignment of subcategories.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20:10:28:118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Other billing and collecting -- Included expenses -- Segregation into services -- Assignment of service expenses.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20:10:28:119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Assignment of end user common line charge billing expense.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20:10:28:120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Carrier access charge billing and collecting -- Included expenses -- Apportionment of expenses.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20:10:28:121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All other, category 3 -- All other customer services expenses -- Apportionment.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20:10:28:122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Corporate operations expenses -- Accounts.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20:10:28:123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Executive and planning, account 6710 -- General and administrative, account 6720 -- Assignment of expenses.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20:10:28:124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Operating taxes, account 7200 -- Included taxes.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20:10:28:125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Apportionment procedures for operating taxes.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20:10:28:126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Equal access -- Included expenses.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20:10:28:127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Reserves and deferrals -- Accounts.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20:10:28:128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Accumulated depreciation, account 3100 -- Separation of amounts.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20:10:28:129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Accumulated depreciation, property held for future telecommunications use, account 3200 -- Apportionment.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20:10:28:130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Accumulated amortization, tangible, account 3400 -- Accumulated amortization, intangible, account 3500 -- Accumulated amortization, other, account 3600 -- Apportionment.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20:10:28:131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Net current deferred operating income taxes, account 4100 -- Net noncurrent deferred operating income taxes, account 4340 -- Apportionment.</w:t>
      </w: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</w:p>
    <w:p w:rsidR="005978FD" w:rsidRDefault="005978FD" w:rsidP="00DE199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</w:p>
    <w:sectPr w:rsidR="005978FD" w:rsidSect="005978F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5978FD"/>
    <w:rsid w:val="006136E5"/>
    <w:rsid w:val="00634D90"/>
    <w:rsid w:val="00667DF8"/>
    <w:rsid w:val="008B4366"/>
    <w:rsid w:val="00912D30"/>
    <w:rsid w:val="00930C91"/>
    <w:rsid w:val="00A37C8E"/>
    <w:rsid w:val="00AA658A"/>
    <w:rsid w:val="00B828B9"/>
    <w:rsid w:val="00BD2CC9"/>
    <w:rsid w:val="00C6577A"/>
    <w:rsid w:val="00DE1990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9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1611</Words>
  <Characters>9184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20:10:28</dc:title>
  <dc:subject/>
  <dc:creator>lrpr13879</dc:creator>
  <cp:keywords/>
  <dc:description/>
  <cp:lastModifiedBy>lrpr14533</cp:lastModifiedBy>
  <cp:revision>2</cp:revision>
  <dcterms:created xsi:type="dcterms:W3CDTF">2004-06-21T17:53:00Z</dcterms:created>
  <dcterms:modified xsi:type="dcterms:W3CDTF">2004-07-30T20:57:00Z</dcterms:modified>
</cp:coreProperties>
</file>