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B1" w:rsidRDefault="006313B1" w:rsidP="00A851E9">
      <w:pPr>
        <w:pStyle w:val="Heading3"/>
        <w:keepNext w:val="0"/>
        <w:jc w:val="center"/>
      </w:pPr>
      <w:r>
        <w:t>CHAPTER 20:</w:t>
      </w:r>
      <w:smartTag w:uri="urn:schemas-microsoft-com:office:smarttags" w:element="time">
        <w:smartTagPr>
          <w:attr w:name="Hour" w:val="10"/>
          <w:attr w:name="Minute" w:val="34"/>
        </w:smartTagPr>
        <w:r>
          <w:t>10:34</w:t>
        </w:r>
      </w:smartTag>
    </w:p>
    <w:p w:rsidR="006313B1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6313B1" w:rsidRDefault="006313B1" w:rsidP="003046AE">
      <w:pPr>
        <w:pStyle w:val="BodyText3"/>
        <w:jc w:val="center"/>
        <w:rPr>
          <w:b/>
        </w:rPr>
      </w:pPr>
      <w:r>
        <w:rPr>
          <w:b/>
        </w:rPr>
        <w:t>PROHIBITION AGAINST UNAUTHORIZED CHANGING OF TELECOMMUNICATIONS COMPANY AND CHARGING FOR UNAUTHORIZED SERVICES</w:t>
      </w:r>
    </w:p>
    <w:p w:rsidR="006313B1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6313B1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6313B1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6313B1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20:10:34:01</w:t>
        </w:r>
      </w:smartTag>
      <w:r>
        <w:rPr>
          <w:sz w:val="24"/>
        </w:rPr>
        <w:t xml:space="preserve"> and </w:t>
      </w: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20:10:34:02</w:t>
        </w:r>
      </w:smartTag>
      <w:r>
        <w:rPr>
          <w:sz w:val="24"/>
        </w:rPr>
        <w:tab/>
        <w:t>Repealed.</w:t>
      </w:r>
    </w:p>
    <w:p w:rsidR="006313B1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20:10:34:02.01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Authorization methods.</w:t>
      </w:r>
    </w:p>
    <w:p w:rsidR="006313B1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sz w:val="24"/>
        </w:rPr>
      </w:pPr>
      <w:r>
        <w:rPr>
          <w:sz w:val="24"/>
        </w:rPr>
        <w:t>20:10:34:02.02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Exception for acquisition of subscriber base -- Notification requirements.</w:t>
      </w:r>
    </w:p>
    <w:p w:rsidR="006313B1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20:10:34:03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Letter of agency form and content.</w:t>
      </w:r>
    </w:p>
    <w:p w:rsidR="006313B1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20:10:34:04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Exception for checks.</w:t>
      </w:r>
    </w:p>
    <w:p w:rsidR="006313B1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20:10:34:04.01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Electronic authorization.</w:t>
      </w:r>
    </w:p>
    <w:p w:rsidR="006313B1" w:rsidRDefault="006313B1" w:rsidP="003046AE">
      <w:pPr>
        <w:pStyle w:val="BodyText2"/>
      </w:pPr>
      <w:smartTag w:uri="urn:schemas-microsoft-com:office:smarttags" w:element="time">
        <w:smartTagPr>
          <w:attr w:name="Hour" w:val="20"/>
          <w:attr w:name="Minute" w:val="10"/>
        </w:smartTagPr>
        <w:r>
          <w:t>20:10:34:05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Complaints of unauthorized changing of a telecommunications company.</w:t>
      </w:r>
    </w:p>
    <w:p w:rsidR="006313B1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20:10:34:06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False, misleading, or deceptive statements prohibited. </w:t>
      </w:r>
    </w:p>
    <w:p w:rsidR="006313B1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20:10:34:07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Refund or credit of charges billed by unauthorized telecommunications company -- Payment for unauthorized change -- </w:t>
      </w:r>
      <w:smartTag w:uri="urn:schemas-microsoft-com:office:smarttags" w:element="place">
        <w:r>
          <w:rPr>
            <w:sz w:val="24"/>
          </w:rPr>
          <w:t>Opportunity</w:t>
        </w:r>
      </w:smartTag>
      <w:r>
        <w:rPr>
          <w:sz w:val="24"/>
        </w:rPr>
        <w:t xml:space="preserve"> for hearing.</w:t>
      </w:r>
    </w:p>
    <w:p w:rsidR="006313B1" w:rsidRDefault="006313B1" w:rsidP="003046AE">
      <w:pPr>
        <w:pStyle w:val="BodyText"/>
        <w:ind w:left="3312" w:hanging="3312"/>
      </w:pPr>
      <w:smartTag w:uri="urn:schemas-microsoft-com:office:smarttags" w:element="time">
        <w:smartTagPr>
          <w:attr w:name="Hour" w:val="20"/>
          <w:attr w:name="Minute" w:val="10"/>
        </w:smartTagPr>
        <w:r>
          <w:t>20:10:34:08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Subscriber telecommunications bills -- Charges for change of telecommunications company.</w:t>
      </w:r>
    </w:p>
    <w:p w:rsidR="006313B1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20:10:34:09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Billing requirements.</w:t>
      </w:r>
    </w:p>
    <w:p w:rsidR="006313B1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sz w:val="24"/>
          </w:rPr>
          <w:t>20:10:34:10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Notification of increase in rates.</w:t>
      </w:r>
    </w:p>
    <w:p w:rsidR="006313B1" w:rsidRDefault="006313B1" w:rsidP="00A851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sz w:val="24"/>
        </w:rPr>
      </w:pPr>
      <w:r>
        <w:rPr>
          <w:sz w:val="24"/>
        </w:rPr>
        <w:t>20:10:34:10.01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Complaints of unauthorized billing of products or services.</w:t>
      </w:r>
    </w:p>
    <w:p w:rsidR="006313B1" w:rsidRDefault="006313B1" w:rsidP="003046AE">
      <w:pPr>
        <w:pStyle w:val="BodyText2"/>
      </w:pPr>
      <w:smartTag w:uri="urn:schemas-microsoft-com:office:smarttags" w:element="time">
        <w:smartTagPr>
          <w:attr w:name="Hour" w:val="20"/>
          <w:attr w:name="Minute" w:val="10"/>
        </w:smartTagPr>
        <w:r>
          <w:t>20:10:34:11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Refund or credit of unauthorized charges -- Payment for unauthorized charge -- </w:t>
      </w:r>
      <w:smartTag w:uri="urn:schemas-microsoft-com:office:smarttags" w:element="place">
        <w:r>
          <w:t>Opportunity</w:t>
        </w:r>
      </w:smartTag>
      <w:r>
        <w:t xml:space="preserve"> for hearing.</w:t>
      </w:r>
    </w:p>
    <w:p w:rsidR="006313B1" w:rsidRPr="00D34C90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6313B1" w:rsidRPr="00833C98" w:rsidRDefault="006313B1" w:rsidP="0030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6313B1" w:rsidRPr="00833C98" w:rsidSect="006313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46A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313B1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3C98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851E9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4C90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AE"/>
    <w:rPr>
      <w:rFonts w:ascii="Times" w:hAnsi="Time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46AE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outlineLvl w:val="2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518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046A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85B"/>
    <w:rPr>
      <w:rFonts w:ascii="Times" w:hAnsi="Times"/>
    </w:rPr>
  </w:style>
  <w:style w:type="paragraph" w:styleId="BodyText3">
    <w:name w:val="Body Text 3"/>
    <w:basedOn w:val="Normal"/>
    <w:link w:val="BodyText3Char"/>
    <w:uiPriority w:val="99"/>
    <w:rsid w:val="003046A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85B"/>
    <w:rPr>
      <w:rFonts w:ascii="Times" w:hAnsi="Times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046A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85B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173</Words>
  <Characters>992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20:10:34</dc:title>
  <dc:subject/>
  <dc:creator>lrpr14533</dc:creator>
  <cp:keywords/>
  <dc:description/>
  <cp:lastModifiedBy>lrpr14533</cp:lastModifiedBy>
  <cp:revision>2</cp:revision>
  <dcterms:created xsi:type="dcterms:W3CDTF">2007-08-29T19:53:00Z</dcterms:created>
  <dcterms:modified xsi:type="dcterms:W3CDTF">2012-03-08T22:31:00Z</dcterms:modified>
</cp:coreProperties>
</file>