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54" w:rsidRDefault="00E76954" w:rsidP="00917F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 w:rsidRPr="00E915FA">
          <w:rPr>
            <w:b/>
            <w:sz w:val="24"/>
          </w:rPr>
          <w:t>20:10:35</w:t>
        </w:r>
      </w:smartTag>
      <w:r w:rsidRPr="00E915FA">
        <w:rPr>
          <w:b/>
          <w:sz w:val="24"/>
        </w:rPr>
        <w:t>:01.  Definitions.</w:t>
      </w:r>
      <w:r>
        <w:rPr>
          <w:sz w:val="24"/>
        </w:rPr>
        <w:t xml:space="preserve"> Words and phrases defined in SDCL chapter 49-31 have the same meaning when used in this chapter.</w:t>
      </w:r>
    </w:p>
    <w:p w:rsidR="00E76954" w:rsidRDefault="00E76954" w:rsidP="00917F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E76954" w:rsidRDefault="00E76954" w:rsidP="00917F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E915FA">
        <w:rPr>
          <w:b/>
          <w:sz w:val="24"/>
        </w:rPr>
        <w:t>Source:</w:t>
      </w:r>
      <w:r>
        <w:rPr>
          <w:sz w:val="24"/>
        </w:rPr>
        <w:t xml:space="preserve"> 30 SDR 25, effective </w:t>
      </w:r>
      <w:smartTag w:uri="urn:schemas-microsoft-com:office:smarttags" w:element="date">
        <w:smartTagPr>
          <w:attr w:name="Year" w:val="2003"/>
          <w:attr w:name="Day" w:val="28"/>
          <w:attr w:name="Month" w:val="8"/>
        </w:smartTagPr>
        <w:r>
          <w:rPr>
            <w:sz w:val="24"/>
          </w:rPr>
          <w:t>August 28, 2003</w:t>
        </w:r>
      </w:smartTag>
      <w:r>
        <w:rPr>
          <w:sz w:val="24"/>
        </w:rPr>
        <w:t>.</w:t>
      </w:r>
    </w:p>
    <w:p w:rsidR="00E76954" w:rsidRDefault="00E76954" w:rsidP="00917F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E915FA">
        <w:rPr>
          <w:b/>
          <w:sz w:val="24"/>
        </w:rPr>
        <w:t>General Authority:</w:t>
      </w:r>
      <w:r>
        <w:rPr>
          <w:sz w:val="24"/>
        </w:rPr>
        <w:t xml:space="preserve"> 49-31-99.</w:t>
      </w:r>
    </w:p>
    <w:p w:rsidR="00E76954" w:rsidRDefault="00E76954" w:rsidP="00917F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E915FA">
        <w:rPr>
          <w:b/>
          <w:sz w:val="24"/>
        </w:rPr>
        <w:t>Law Implemented:</w:t>
      </w:r>
      <w:r>
        <w:rPr>
          <w:sz w:val="24"/>
        </w:rPr>
        <w:t xml:space="preserve"> 49-31-1.</w:t>
      </w:r>
    </w:p>
    <w:p w:rsidR="00E76954" w:rsidRDefault="00E76954" w:rsidP="00917F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E76954" w:rsidSect="00E7695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912D30"/>
    <w:rsid w:val="00917F17"/>
    <w:rsid w:val="00930C91"/>
    <w:rsid w:val="00A37C8E"/>
    <w:rsid w:val="00AA658A"/>
    <w:rsid w:val="00BD2CC9"/>
    <w:rsid w:val="00C6577A"/>
    <w:rsid w:val="00E76954"/>
    <w:rsid w:val="00E915F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F1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</Words>
  <Characters>197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2004-06-21T21:51:00Z</dcterms:created>
  <dcterms:modified xsi:type="dcterms:W3CDTF">2004-06-21T21:51:00Z</dcterms:modified>
</cp:coreProperties>
</file>