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2F" w:rsidRDefault="0056502F" w:rsidP="00A17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455A81">
          <w:rPr>
            <w:b/>
            <w:sz w:val="24"/>
          </w:rPr>
          <w:t>20:10:35</w:t>
        </w:r>
      </w:smartTag>
      <w:r w:rsidRPr="00455A81">
        <w:rPr>
          <w:b/>
          <w:sz w:val="24"/>
        </w:rPr>
        <w:t>:09.  Annual fee due prior to making telephone solicitation calls.</w:t>
      </w:r>
      <w:r>
        <w:rPr>
          <w:sz w:val="24"/>
        </w:rPr>
        <w:t xml:space="preserve"> The annual fee is due before any telephone solicitor may place an unsolicited telephone call to any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South Dakota</w:t>
          </w:r>
        </w:smartTag>
      </w:smartTag>
      <w:r>
        <w:rPr>
          <w:sz w:val="24"/>
        </w:rPr>
        <w:t xml:space="preserve"> residential telephone subscriber.</w:t>
      </w:r>
    </w:p>
    <w:p w:rsidR="0056502F" w:rsidRDefault="0056502F" w:rsidP="00A17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56502F" w:rsidRDefault="0056502F" w:rsidP="00A17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Source:</w:t>
      </w:r>
      <w:r>
        <w:rPr>
          <w:sz w:val="24"/>
        </w:rPr>
        <w:t xml:space="preserve"> 30 SDR 25, effective </w:t>
      </w:r>
      <w:smartTag w:uri="urn:schemas-microsoft-com:office:smarttags" w:element="date">
        <w:smartTagPr>
          <w:attr w:name="Year" w:val="2003"/>
          <w:attr w:name="Day" w:val="28"/>
          <w:attr w:name="Month" w:val="8"/>
        </w:smartTagPr>
        <w:r>
          <w:rPr>
            <w:sz w:val="24"/>
          </w:rPr>
          <w:t>August 28, 2003</w:t>
        </w:r>
      </w:smartTag>
      <w:r>
        <w:rPr>
          <w:sz w:val="24"/>
        </w:rPr>
        <w:t>.</w:t>
      </w:r>
    </w:p>
    <w:p w:rsidR="0056502F" w:rsidRDefault="0056502F" w:rsidP="00A17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General Authority:</w:t>
      </w:r>
      <w:r>
        <w:rPr>
          <w:sz w:val="24"/>
        </w:rPr>
        <w:t xml:space="preserve"> 49-31-99.</w:t>
      </w:r>
    </w:p>
    <w:p w:rsidR="0056502F" w:rsidRDefault="0056502F" w:rsidP="00A17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Law Implemented:</w:t>
      </w:r>
      <w:r>
        <w:rPr>
          <w:sz w:val="24"/>
        </w:rPr>
        <w:t xml:space="preserve"> 49-31-99, 49-31-105, 49-31-108.</w:t>
      </w:r>
    </w:p>
    <w:p w:rsidR="0056502F" w:rsidRDefault="0056502F" w:rsidP="00A17F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56502F" w:rsidSect="005650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55A81"/>
    <w:rsid w:val="005016CD"/>
    <w:rsid w:val="0056502F"/>
    <w:rsid w:val="006136E5"/>
    <w:rsid w:val="00634D90"/>
    <w:rsid w:val="00667DF8"/>
    <w:rsid w:val="008B4366"/>
    <w:rsid w:val="00912D30"/>
    <w:rsid w:val="00930C91"/>
    <w:rsid w:val="00A17FD6"/>
    <w:rsid w:val="00A37C8E"/>
    <w:rsid w:val="00AA658A"/>
    <w:rsid w:val="00BD2CC9"/>
    <w:rsid w:val="00C6577A"/>
    <w:rsid w:val="00E915F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D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2004-06-21T21:53:00Z</dcterms:created>
  <dcterms:modified xsi:type="dcterms:W3CDTF">2004-06-21T21:53:00Z</dcterms:modified>
</cp:coreProperties>
</file>