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60" w:rsidRDefault="00484260" w:rsidP="000811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sidRPr="00502E8D">
          <w:rPr>
            <w:b/>
            <w:sz w:val="24"/>
          </w:rPr>
          <w:t>20:10:36</w:t>
        </w:r>
      </w:smartTag>
      <w:r w:rsidRPr="00502E8D">
        <w:rPr>
          <w:b/>
          <w:sz w:val="24"/>
        </w:rPr>
        <w:t>:58.  Tier 4 independent design and cost estimate.</w:t>
      </w:r>
      <w:r>
        <w:rPr>
          <w:sz w:val="24"/>
        </w:rPr>
        <w:t xml:space="preserve"> The parties may agree to permit the applicant to separately arrange for a third party to design and estimate the construction costs for the required tier 4 interconnection facilities. In such a case, the public utility shall review the design and cost estimates of the facilities under the provisions of the interconnection facilities study agreement. If the parties agree to separately arrange for design and construction estimates and comply with any security and confidentiality requirements, the public utility shall make all relevant information and required specifications available to the applicant at no cost in order to permit the applicant to obtain an independent design and cost estimate for the facilities to be built in accordance with such specifications.</w:t>
      </w:r>
    </w:p>
    <w:p w:rsidR="00484260" w:rsidRDefault="00484260" w:rsidP="000811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484260" w:rsidRDefault="00484260" w:rsidP="000811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35 SDR 305, effective </w:t>
      </w:r>
      <w:smartTag w:uri="urn:schemas-microsoft-com:office:smarttags" w:element="date">
        <w:smartTagPr>
          <w:attr w:name="Year" w:val="2009"/>
          <w:attr w:name="Day" w:val="1"/>
          <w:attr w:name="Month" w:val="7"/>
        </w:smartTagPr>
        <w:r>
          <w:rPr>
            <w:sz w:val="24"/>
          </w:rPr>
          <w:t>July 1, 2009</w:t>
        </w:r>
      </w:smartTag>
      <w:r>
        <w:rPr>
          <w:sz w:val="24"/>
        </w:rPr>
        <w:t>.</w:t>
      </w:r>
    </w:p>
    <w:p w:rsidR="00484260" w:rsidRDefault="00484260" w:rsidP="000811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49-34A-27, 49-34A-93.</w:t>
      </w:r>
    </w:p>
    <w:p w:rsidR="00484260" w:rsidRDefault="00484260" w:rsidP="000811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49-34A-27, 49-34A-93.</w:t>
      </w:r>
    </w:p>
    <w:p w:rsidR="00484260" w:rsidRDefault="00484260" w:rsidP="000811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484260" w:rsidSect="004842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2F6A"/>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1FE"/>
    <w:rsid w:val="000812C1"/>
    <w:rsid w:val="0008135A"/>
    <w:rsid w:val="000833FA"/>
    <w:rsid w:val="000834FB"/>
    <w:rsid w:val="00084F20"/>
    <w:rsid w:val="00091DAE"/>
    <w:rsid w:val="00092D23"/>
    <w:rsid w:val="000A0627"/>
    <w:rsid w:val="000A2C00"/>
    <w:rsid w:val="000A4094"/>
    <w:rsid w:val="000A4C15"/>
    <w:rsid w:val="000A6DBD"/>
    <w:rsid w:val="000B1684"/>
    <w:rsid w:val="000B344B"/>
    <w:rsid w:val="000B3B07"/>
    <w:rsid w:val="000B4E6A"/>
    <w:rsid w:val="000B694B"/>
    <w:rsid w:val="000B6DDF"/>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043DD"/>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023B"/>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845"/>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2B0"/>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70071"/>
    <w:rsid w:val="00371421"/>
    <w:rsid w:val="00371CF2"/>
    <w:rsid w:val="00371F8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1B64"/>
    <w:rsid w:val="003F314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84E"/>
    <w:rsid w:val="00420BB0"/>
    <w:rsid w:val="00423FF7"/>
    <w:rsid w:val="004241D1"/>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4260"/>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2E8D"/>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47E21"/>
    <w:rsid w:val="0055064A"/>
    <w:rsid w:val="00551A3F"/>
    <w:rsid w:val="00556ED7"/>
    <w:rsid w:val="005619D8"/>
    <w:rsid w:val="005633AE"/>
    <w:rsid w:val="00564680"/>
    <w:rsid w:val="0056528A"/>
    <w:rsid w:val="005662FB"/>
    <w:rsid w:val="00573988"/>
    <w:rsid w:val="00575189"/>
    <w:rsid w:val="00583A81"/>
    <w:rsid w:val="005866A8"/>
    <w:rsid w:val="0059190A"/>
    <w:rsid w:val="00592B31"/>
    <w:rsid w:val="00595277"/>
    <w:rsid w:val="00597594"/>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4481"/>
    <w:rsid w:val="005F5102"/>
    <w:rsid w:val="005F580B"/>
    <w:rsid w:val="005F5E83"/>
    <w:rsid w:val="005F79E3"/>
    <w:rsid w:val="00601B7B"/>
    <w:rsid w:val="0060340B"/>
    <w:rsid w:val="00603B83"/>
    <w:rsid w:val="00612181"/>
    <w:rsid w:val="00612C50"/>
    <w:rsid w:val="006210B1"/>
    <w:rsid w:val="00622F26"/>
    <w:rsid w:val="006231DB"/>
    <w:rsid w:val="00623D2E"/>
    <w:rsid w:val="0062580D"/>
    <w:rsid w:val="00626104"/>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3173"/>
    <w:rsid w:val="006C52B8"/>
    <w:rsid w:val="006C618F"/>
    <w:rsid w:val="006D4A87"/>
    <w:rsid w:val="006D4E2A"/>
    <w:rsid w:val="006E0016"/>
    <w:rsid w:val="006E18BE"/>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153D"/>
    <w:rsid w:val="008738FC"/>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03C3"/>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0FC7"/>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3284"/>
    <w:rsid w:val="00A26197"/>
    <w:rsid w:val="00A3194C"/>
    <w:rsid w:val="00A3550B"/>
    <w:rsid w:val="00A37AA4"/>
    <w:rsid w:val="00A40197"/>
    <w:rsid w:val="00A40ECD"/>
    <w:rsid w:val="00A41136"/>
    <w:rsid w:val="00A41AD3"/>
    <w:rsid w:val="00A43160"/>
    <w:rsid w:val="00A470B1"/>
    <w:rsid w:val="00A52A02"/>
    <w:rsid w:val="00A53F31"/>
    <w:rsid w:val="00A54D35"/>
    <w:rsid w:val="00A54E48"/>
    <w:rsid w:val="00A56F4C"/>
    <w:rsid w:val="00A600DA"/>
    <w:rsid w:val="00A64186"/>
    <w:rsid w:val="00A6535D"/>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27DEC"/>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62DDB"/>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5BE4"/>
    <w:rsid w:val="00CC76F4"/>
    <w:rsid w:val="00CC7C41"/>
    <w:rsid w:val="00CD1AFF"/>
    <w:rsid w:val="00CD3586"/>
    <w:rsid w:val="00CD583A"/>
    <w:rsid w:val="00CD5A01"/>
    <w:rsid w:val="00CD6D30"/>
    <w:rsid w:val="00CE0C0B"/>
    <w:rsid w:val="00CE0E2C"/>
    <w:rsid w:val="00CE2E27"/>
    <w:rsid w:val="00CE317A"/>
    <w:rsid w:val="00CE4307"/>
    <w:rsid w:val="00CE5A95"/>
    <w:rsid w:val="00CE6E9E"/>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356C"/>
    <w:rsid w:val="00D5399E"/>
    <w:rsid w:val="00D54755"/>
    <w:rsid w:val="00D55A4E"/>
    <w:rsid w:val="00D600FD"/>
    <w:rsid w:val="00D70556"/>
    <w:rsid w:val="00D74573"/>
    <w:rsid w:val="00D7464F"/>
    <w:rsid w:val="00D76151"/>
    <w:rsid w:val="00D77024"/>
    <w:rsid w:val="00D81EE8"/>
    <w:rsid w:val="00D83074"/>
    <w:rsid w:val="00D832F0"/>
    <w:rsid w:val="00D83C6D"/>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2E34"/>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1F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144</Words>
  <Characters>826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2009-06-23T14:28:00Z</dcterms:created>
  <dcterms:modified xsi:type="dcterms:W3CDTF">2009-06-23T14:29:00Z</dcterms:modified>
</cp:coreProperties>
</file>