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CA" w:rsidRDefault="00304ECA" w:rsidP="00B57F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b/>
            <w:sz w:val="24"/>
          </w:rPr>
          <w:t>14:07</w:t>
        </w:r>
      </w:smartTag>
    </w:p>
    <w:p w:rsidR="00304ECA" w:rsidRDefault="00304ECA" w:rsidP="00B57F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04ECA" w:rsidRDefault="00304ECA" w:rsidP="00B57F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RECORDS</w:t>
      </w:r>
    </w:p>
    <w:p w:rsidR="00304ECA" w:rsidRDefault="00304ECA" w:rsidP="00B57F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04ECA" w:rsidRDefault="00304ECA" w:rsidP="00B57F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04ECA" w:rsidRDefault="00304ECA" w:rsidP="00B57F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04ECA" w:rsidRDefault="00304ECA" w:rsidP="00B57F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4"/>
          <w:attr w:name="Hour" w:val="20"/>
        </w:smartTagPr>
        <w:r>
          <w:rPr>
            <w:rFonts w:ascii="Times New Roman" w:hAnsi="Times New Roman"/>
            <w:sz w:val="24"/>
          </w:rPr>
          <w:t>20:14:07:01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Retention of records.</w:t>
      </w:r>
    </w:p>
    <w:p w:rsidR="00304ECA" w:rsidRDefault="00304ECA" w:rsidP="00B57F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4"/>
          <w:attr w:name="Hour" w:val="20"/>
        </w:smartTagPr>
        <w:r>
          <w:rPr>
            <w:rFonts w:ascii="Times New Roman" w:hAnsi="Times New Roman"/>
            <w:sz w:val="24"/>
          </w:rPr>
          <w:t>20:14:07:02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 and copying.</w:t>
      </w:r>
    </w:p>
    <w:p w:rsidR="00304ECA" w:rsidRDefault="00304ECA" w:rsidP="00B57F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04ECA" w:rsidRDefault="00304ECA" w:rsidP="00B57F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04ECA" w:rsidSect="00304E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9344D"/>
    <w:rsid w:val="002B1A53"/>
    <w:rsid w:val="002B626E"/>
    <w:rsid w:val="002C74CD"/>
    <w:rsid w:val="00304ECA"/>
    <w:rsid w:val="00340F23"/>
    <w:rsid w:val="00362647"/>
    <w:rsid w:val="003908FC"/>
    <w:rsid w:val="003E2483"/>
    <w:rsid w:val="00447E59"/>
    <w:rsid w:val="0046067D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57F0B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0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20:14:07</dc:title>
  <dc:subject/>
  <dc:creator>lrpr15454</dc:creator>
  <cp:keywords/>
  <dc:description/>
  <cp:lastModifiedBy>lrpr15454</cp:lastModifiedBy>
  <cp:revision>1</cp:revision>
  <dcterms:created xsi:type="dcterms:W3CDTF">2004-06-17T17:42:00Z</dcterms:created>
  <dcterms:modified xsi:type="dcterms:W3CDTF">2004-06-17T17:42:00Z</dcterms:modified>
</cp:coreProperties>
</file>