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A1" w:rsidRDefault="00DB11A1" w:rsidP="006658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b/>
            <w:sz w:val="24"/>
          </w:rPr>
          <w:t>15:04</w:t>
        </w:r>
      </w:smartTag>
    </w:p>
    <w:p w:rsidR="00DB11A1" w:rsidRDefault="00DB11A1" w:rsidP="006658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11A1" w:rsidRDefault="00DB11A1" w:rsidP="006658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AVIATION GASOLINE</w:t>
      </w:r>
    </w:p>
    <w:p w:rsidR="00DB11A1" w:rsidRDefault="00DB11A1" w:rsidP="006658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DB11A1" w:rsidRDefault="00DB11A1" w:rsidP="006658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11A1" w:rsidRDefault="00DB11A1" w:rsidP="006658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B11A1" w:rsidSect="00DB1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65820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B11A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2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20:15:04</dc:title>
  <dc:subject/>
  <dc:creator>lrpr15454</dc:creator>
  <cp:keywords/>
  <dc:description/>
  <cp:lastModifiedBy>lrpr15454</cp:lastModifiedBy>
  <cp:revision>1</cp:revision>
  <dcterms:created xsi:type="dcterms:W3CDTF">2004-06-17T19:30:00Z</dcterms:created>
  <dcterms:modified xsi:type="dcterms:W3CDTF">2004-06-17T19:30:00Z</dcterms:modified>
</cp:coreProperties>
</file>