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FE" w:rsidRDefault="00EF6AFE" w:rsidP="005413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6"/>
          <w:attr w:name="Minute" w:val="2"/>
        </w:smartTagPr>
        <w:r>
          <w:rPr>
            <w:rFonts w:ascii="Times New Roman" w:hAnsi="Times New Roman"/>
            <w:b/>
            <w:sz w:val="24"/>
          </w:rPr>
          <w:t>16:02</w:t>
        </w:r>
      </w:smartTag>
    </w:p>
    <w:p w:rsidR="00EF6AFE" w:rsidRDefault="00EF6AFE" w:rsidP="005413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F6AFE" w:rsidRDefault="00EF6AFE" w:rsidP="005413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OF COMMISSION</w:t>
      </w:r>
    </w:p>
    <w:p w:rsidR="00EF6AFE" w:rsidRPr="00D97D6E" w:rsidRDefault="00EF6AFE" w:rsidP="005413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(Deleted. SL 2010, ch 32, § 9, effective June 30, 2011)</w:t>
      </w:r>
    </w:p>
    <w:p w:rsidR="00EF6AFE" w:rsidRPr="00D97D6E" w:rsidRDefault="00EF6AFE" w:rsidP="005413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F6AFE" w:rsidRDefault="00EF6AFE" w:rsidP="00D97D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F6AFE" w:rsidSect="00EF6A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47E59"/>
    <w:rsid w:val="0046067D"/>
    <w:rsid w:val="004E2C32"/>
    <w:rsid w:val="00541367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AB1C9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7D6E"/>
    <w:rsid w:val="00E432E2"/>
    <w:rsid w:val="00E53FE0"/>
    <w:rsid w:val="00E944DE"/>
    <w:rsid w:val="00E97E6F"/>
    <w:rsid w:val="00EE635B"/>
    <w:rsid w:val="00EF6AFE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6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20:16:02</dc:title>
  <dc:subject/>
  <dc:creator>lrpr15454</dc:creator>
  <cp:keywords/>
  <dc:description/>
  <cp:lastModifiedBy>Pirnat, Marge</cp:lastModifiedBy>
  <cp:revision>4</cp:revision>
  <dcterms:created xsi:type="dcterms:W3CDTF">2004-06-21T14:55:00Z</dcterms:created>
  <dcterms:modified xsi:type="dcterms:W3CDTF">2014-02-25T16:41:00Z</dcterms:modified>
</cp:coreProperties>
</file>